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46" w:rsidRPr="00CE34A7" w:rsidRDefault="002D0D46" w:rsidP="007C0285">
      <w:pPr>
        <w:jc w:val="center"/>
        <w:rPr>
          <w:b/>
          <w:bCs/>
          <w:sz w:val="28"/>
          <w:szCs w:val="28"/>
        </w:rPr>
      </w:pPr>
      <w:r w:rsidRPr="00CE34A7">
        <w:rPr>
          <w:b/>
          <w:bCs/>
          <w:sz w:val="28"/>
          <w:szCs w:val="28"/>
        </w:rPr>
        <w:t>Администрация Лобакинского сельского поселения</w:t>
      </w:r>
    </w:p>
    <w:p w:rsidR="002D0D46" w:rsidRPr="00CE34A7" w:rsidRDefault="002D0D46" w:rsidP="007C0285">
      <w:pPr>
        <w:jc w:val="center"/>
        <w:rPr>
          <w:b/>
          <w:bCs/>
          <w:sz w:val="28"/>
          <w:szCs w:val="28"/>
        </w:rPr>
      </w:pPr>
      <w:r w:rsidRPr="00CE34A7">
        <w:rPr>
          <w:b/>
          <w:bCs/>
          <w:sz w:val="28"/>
          <w:szCs w:val="28"/>
        </w:rPr>
        <w:t>Суровикинского муниципального района</w:t>
      </w:r>
    </w:p>
    <w:p w:rsidR="002D0D46" w:rsidRDefault="002D0D46" w:rsidP="007C0285">
      <w:pPr>
        <w:pBdr>
          <w:bottom w:val="single" w:sz="12" w:space="1" w:color="auto"/>
        </w:pBdr>
        <w:jc w:val="center"/>
        <w:rPr>
          <w:b/>
          <w:bCs/>
        </w:rPr>
      </w:pPr>
      <w:r w:rsidRPr="00CE34A7">
        <w:rPr>
          <w:b/>
          <w:bCs/>
          <w:sz w:val="28"/>
          <w:szCs w:val="28"/>
        </w:rPr>
        <w:t>Волгоградской области</w:t>
      </w:r>
    </w:p>
    <w:p w:rsidR="002D0D46" w:rsidRPr="00CE34A7" w:rsidRDefault="002D0D46" w:rsidP="007C0285">
      <w:pPr>
        <w:jc w:val="center"/>
      </w:pPr>
      <w:r w:rsidRPr="00CE34A7">
        <w:t>404432 Волгоградская область Суровикинский район х. Лобакин</w:t>
      </w:r>
    </w:p>
    <w:p w:rsidR="002D0D46" w:rsidRPr="00CE34A7" w:rsidRDefault="002D0D46" w:rsidP="007C0285">
      <w:pPr>
        <w:jc w:val="center"/>
      </w:pPr>
      <w:r w:rsidRPr="00CE34A7">
        <w:t>Тел. (факс) 8(84473) 9-92-13, 9-92-53</w:t>
      </w:r>
    </w:p>
    <w:p w:rsidR="002D0D46" w:rsidRDefault="002D0D46" w:rsidP="007C0285">
      <w:pPr>
        <w:jc w:val="center"/>
        <w:rPr>
          <w:b/>
          <w:bCs/>
          <w:lang w:eastAsia="en-US"/>
        </w:rPr>
      </w:pPr>
    </w:p>
    <w:p w:rsidR="002D0D46" w:rsidRPr="007C0285" w:rsidRDefault="002D0D46" w:rsidP="007C0285">
      <w:pPr>
        <w:jc w:val="center"/>
        <w:rPr>
          <w:b/>
          <w:bCs/>
          <w:sz w:val="24"/>
          <w:szCs w:val="24"/>
          <w:lang w:eastAsia="en-US"/>
        </w:rPr>
      </w:pPr>
    </w:p>
    <w:p w:rsidR="002D0D46" w:rsidRPr="007C0285" w:rsidRDefault="002D0D46" w:rsidP="007C0285">
      <w:pPr>
        <w:jc w:val="center"/>
        <w:rPr>
          <w:b/>
          <w:bCs/>
          <w:sz w:val="24"/>
          <w:szCs w:val="24"/>
          <w:lang w:eastAsia="en-US"/>
        </w:rPr>
      </w:pPr>
      <w:r w:rsidRPr="007C0285">
        <w:rPr>
          <w:b/>
          <w:bCs/>
          <w:sz w:val="24"/>
          <w:szCs w:val="24"/>
          <w:lang w:eastAsia="en-US"/>
        </w:rPr>
        <w:t>ПОСТАНОВЛЕНИЕ</w:t>
      </w:r>
    </w:p>
    <w:p w:rsidR="002D0D46" w:rsidRPr="007C0285" w:rsidRDefault="002D0D46" w:rsidP="007C0285">
      <w:pPr>
        <w:jc w:val="center"/>
        <w:rPr>
          <w:b/>
          <w:bCs/>
          <w:sz w:val="24"/>
          <w:szCs w:val="24"/>
          <w:lang w:eastAsia="en-US"/>
        </w:rPr>
      </w:pPr>
    </w:p>
    <w:p w:rsidR="002D0D46" w:rsidRPr="007C0285" w:rsidRDefault="002D0D46" w:rsidP="007C0285">
      <w:pPr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 xml:space="preserve">   от </w:t>
      </w:r>
      <w:r>
        <w:rPr>
          <w:sz w:val="24"/>
          <w:szCs w:val="24"/>
        </w:rPr>
        <w:t>14 ноября</w:t>
      </w:r>
      <w:r w:rsidRPr="007C0285">
        <w:rPr>
          <w:sz w:val="24"/>
          <w:szCs w:val="24"/>
        </w:rPr>
        <w:t xml:space="preserve"> 2019г.                     </w:t>
      </w:r>
      <w:r>
        <w:rPr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             №</w:t>
      </w:r>
      <w:r w:rsidRPr="007C02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50</w:t>
      </w:r>
    </w:p>
    <w:p w:rsidR="002D0D46" w:rsidRDefault="002D0D46" w:rsidP="007C0285">
      <w:pPr>
        <w:rPr>
          <w:b/>
          <w:bCs/>
        </w:rPr>
      </w:pPr>
    </w:p>
    <w:p w:rsidR="002D0D46" w:rsidRDefault="002D0D46" w:rsidP="007C0285">
      <w:pPr>
        <w:autoSpaceDE w:val="0"/>
        <w:autoSpaceDN w:val="0"/>
        <w:adjustRightInd w:val="0"/>
        <w:ind w:right="4855"/>
        <w:jc w:val="both"/>
        <w:rPr>
          <w:color w:val="000000"/>
          <w:sz w:val="24"/>
          <w:szCs w:val="24"/>
        </w:rPr>
      </w:pPr>
    </w:p>
    <w:p w:rsidR="002D0D46" w:rsidRPr="007C0285" w:rsidRDefault="002D0D46" w:rsidP="007C0285">
      <w:pPr>
        <w:autoSpaceDE w:val="0"/>
        <w:autoSpaceDN w:val="0"/>
        <w:adjustRightInd w:val="0"/>
        <w:ind w:right="4355"/>
        <w:jc w:val="both"/>
        <w:rPr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Pr="007C0285">
        <w:rPr>
          <w:sz w:val="24"/>
          <w:szCs w:val="24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</w:p>
    <w:p w:rsidR="002D0D46" w:rsidRDefault="002D0D46" w:rsidP="008C5A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D46" w:rsidRPr="007C0285" w:rsidRDefault="002D0D46" w:rsidP="008C5A23">
      <w:pPr>
        <w:ind w:right="-6" w:firstLine="70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«Об общих принципах организации местного самоуправления в Российской Федерации», </w:t>
      </w:r>
      <w:r w:rsidRPr="007C0285">
        <w:rPr>
          <w:sz w:val="24"/>
          <w:szCs w:val="24"/>
          <w:shd w:val="clear" w:color="auto" w:fill="FFFFFF"/>
        </w:rPr>
        <w:t>а</w:t>
      </w:r>
      <w:r w:rsidRPr="007C0285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постановляет:</w:t>
      </w:r>
    </w:p>
    <w:p w:rsidR="002D0D46" w:rsidRPr="007C0285" w:rsidRDefault="002D0D46" w:rsidP="008C5A23">
      <w:pPr>
        <w:jc w:val="center"/>
        <w:rPr>
          <w:b/>
          <w:bCs/>
          <w:sz w:val="24"/>
          <w:szCs w:val="24"/>
        </w:rPr>
      </w:pPr>
    </w:p>
    <w:p w:rsidR="002D0D46" w:rsidRPr="007C0285" w:rsidRDefault="002D0D46" w:rsidP="00EB36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1. </w:t>
      </w:r>
      <w:r w:rsidRPr="007C0285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  <w:r w:rsidRPr="007C0285">
        <w:rPr>
          <w:color w:val="000000"/>
          <w:sz w:val="24"/>
          <w:szCs w:val="24"/>
        </w:rPr>
        <w:t>.</w:t>
      </w:r>
    </w:p>
    <w:p w:rsidR="002D0D46" w:rsidRPr="007C0285" w:rsidRDefault="002D0D46" w:rsidP="008C5A23">
      <w:pPr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>2. Н</w:t>
      </w:r>
      <w:r w:rsidRPr="007C0285">
        <w:rPr>
          <w:sz w:val="24"/>
          <w:szCs w:val="24"/>
        </w:rPr>
        <w:t>астоящее постановление вступает в силу со дня его подписания и подлежит  официальному обнародованию.</w:t>
      </w:r>
    </w:p>
    <w:p w:rsidR="002D0D46" w:rsidRPr="007C0285" w:rsidRDefault="002D0D46" w:rsidP="008C5A23">
      <w:pPr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3. </w:t>
      </w:r>
      <w:r w:rsidRPr="007C028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D0D46" w:rsidRPr="007C0285" w:rsidRDefault="002D0D46" w:rsidP="008C5A23">
      <w:pPr>
        <w:pStyle w:val="Standard"/>
        <w:tabs>
          <w:tab w:val="left" w:pos="5790"/>
        </w:tabs>
        <w:ind w:firstLine="720"/>
        <w:jc w:val="both"/>
      </w:pPr>
    </w:p>
    <w:p w:rsidR="002D0D46" w:rsidRPr="007C0285" w:rsidRDefault="002D0D46" w:rsidP="008C5A23">
      <w:pPr>
        <w:pStyle w:val="Standard"/>
        <w:tabs>
          <w:tab w:val="left" w:pos="5790"/>
        </w:tabs>
        <w:ind w:firstLine="720"/>
        <w:jc w:val="both"/>
      </w:pPr>
    </w:p>
    <w:p w:rsidR="002D0D46" w:rsidRPr="007C0285" w:rsidRDefault="002D0D46" w:rsidP="008C5A23">
      <w:pPr>
        <w:pStyle w:val="Standard"/>
        <w:tabs>
          <w:tab w:val="left" w:pos="5790"/>
        </w:tabs>
        <w:ind w:firstLine="720"/>
        <w:jc w:val="both"/>
      </w:pPr>
    </w:p>
    <w:p w:rsidR="002D0D46" w:rsidRDefault="002D0D46" w:rsidP="008C5A23">
      <w:pPr>
        <w:pStyle w:val="Standard"/>
        <w:tabs>
          <w:tab w:val="left" w:pos="5790"/>
        </w:tabs>
        <w:jc w:val="both"/>
      </w:pPr>
      <w:r w:rsidRPr="007C0285">
        <w:t xml:space="preserve">Глава </w:t>
      </w:r>
      <w:r>
        <w:t>Лобакинского</w:t>
      </w:r>
      <w:r w:rsidRPr="007C0285">
        <w:t xml:space="preserve"> </w:t>
      </w:r>
    </w:p>
    <w:p w:rsidR="002D0D46" w:rsidRDefault="002D0D46" w:rsidP="008C5A23">
      <w:pPr>
        <w:pStyle w:val="Standard"/>
        <w:tabs>
          <w:tab w:val="left" w:pos="5790"/>
        </w:tabs>
        <w:jc w:val="both"/>
      </w:pPr>
      <w:r w:rsidRPr="007C0285">
        <w:t xml:space="preserve">сельского поселения                         </w:t>
      </w:r>
      <w:r>
        <w:t xml:space="preserve">                                                          В.Н.Ситников</w:t>
      </w:r>
    </w:p>
    <w:p w:rsidR="002D0D46" w:rsidRPr="007C0285" w:rsidRDefault="002D0D46" w:rsidP="008C5A23">
      <w:pPr>
        <w:pStyle w:val="Standard"/>
        <w:tabs>
          <w:tab w:val="left" w:pos="5790"/>
        </w:tabs>
        <w:jc w:val="both"/>
      </w:pPr>
    </w:p>
    <w:p w:rsidR="002D0D46" w:rsidRPr="007C0285" w:rsidRDefault="002D0D46" w:rsidP="008C5A23">
      <w:pPr>
        <w:jc w:val="right"/>
        <w:rPr>
          <w:sz w:val="24"/>
          <w:szCs w:val="24"/>
        </w:rPr>
      </w:pPr>
      <w:r w:rsidRPr="007C0285">
        <w:t xml:space="preserve">                                           </w:t>
      </w:r>
      <w:r w:rsidRPr="007C0285">
        <w:rPr>
          <w:sz w:val="24"/>
          <w:szCs w:val="24"/>
        </w:rPr>
        <w:t xml:space="preserve">УТВЕРЖДЕН </w:t>
      </w:r>
    </w:p>
    <w:p w:rsidR="002D0D46" w:rsidRPr="007C0285" w:rsidRDefault="002D0D46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постановлением администрации </w:t>
      </w:r>
    </w:p>
    <w:p w:rsidR="002D0D46" w:rsidRPr="007C0285" w:rsidRDefault="002D0D46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>Лобакинского сельского поселения</w:t>
      </w:r>
    </w:p>
    <w:p w:rsidR="002D0D46" w:rsidRPr="007C0285" w:rsidRDefault="002D0D46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Суровикинского муниципального района </w:t>
      </w:r>
    </w:p>
    <w:p w:rsidR="002D0D46" w:rsidRPr="007C0285" w:rsidRDefault="002D0D46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Волгоградской области </w:t>
      </w:r>
    </w:p>
    <w:p w:rsidR="002D0D46" w:rsidRPr="007C0285" w:rsidRDefault="002D0D46" w:rsidP="008C5A23">
      <w:pPr>
        <w:widowControl w:val="0"/>
        <w:autoSpaceDE w:val="0"/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от </w:t>
      </w:r>
      <w:r>
        <w:rPr>
          <w:sz w:val="24"/>
          <w:szCs w:val="24"/>
        </w:rPr>
        <w:t>14.11.</w:t>
      </w:r>
      <w:r w:rsidRPr="007C0285">
        <w:rPr>
          <w:sz w:val="24"/>
          <w:szCs w:val="24"/>
        </w:rPr>
        <w:t>2019 г.  №</w:t>
      </w:r>
      <w:r>
        <w:rPr>
          <w:sz w:val="24"/>
          <w:szCs w:val="24"/>
        </w:rPr>
        <w:t xml:space="preserve"> 50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2D0D46" w:rsidRPr="007C0285" w:rsidRDefault="002D0D46" w:rsidP="00EE44D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:rsidR="002D0D46" w:rsidRPr="007C0285" w:rsidRDefault="002D0D46" w:rsidP="00EE44D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8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D0D46" w:rsidRPr="007C0285" w:rsidRDefault="002D0D46" w:rsidP="00D144E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Лобакинского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Лобакинского сельского поселения Суровикинского муниципального района</w:t>
      </w:r>
      <w:r w:rsidRPr="007C0285">
        <w:rPr>
          <w:sz w:val="24"/>
          <w:szCs w:val="24"/>
        </w:rPr>
        <w:t xml:space="preserve"> </w:t>
      </w:r>
      <w:r w:rsidRPr="007C0285">
        <w:rPr>
          <w:b/>
          <w:bCs/>
          <w:sz w:val="24"/>
          <w:szCs w:val="24"/>
        </w:rPr>
        <w:t>Волгоградской области</w:t>
      </w:r>
    </w:p>
    <w:p w:rsidR="002D0D46" w:rsidRPr="007C0285" w:rsidRDefault="002D0D46" w:rsidP="00EE44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D0D46" w:rsidRPr="007C0285" w:rsidRDefault="002D0D46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1. Общие положения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1.1. Предмет регулирования</w:t>
      </w:r>
    </w:p>
    <w:p w:rsidR="002D0D46" w:rsidRPr="007C0285" w:rsidRDefault="002D0D46" w:rsidP="00732677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расположенный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области"</w:t>
      </w:r>
      <w:r w:rsidRPr="007C0285">
        <w:rPr>
          <w:rStyle w:val="FootnoteReference"/>
          <w:b/>
          <w:bCs/>
          <w:color w:val="FF0000"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области.</w:t>
      </w:r>
    </w:p>
    <w:p w:rsidR="002D0D46" w:rsidRPr="007C0285" w:rsidRDefault="002D0D46" w:rsidP="00871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7C0285">
        <w:rPr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7C0285">
        <w:rPr>
          <w:sz w:val="24"/>
          <w:szCs w:val="24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D0D46" w:rsidRPr="007C0285" w:rsidRDefault="002D0D46" w:rsidP="00B42BE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</w:t>
      </w:r>
    </w:p>
    <w:p w:rsidR="002D0D46" w:rsidRPr="007C0285" w:rsidRDefault="002D0D46" w:rsidP="006874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непосредственно в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области);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по почте, в том числе электронной </w:t>
      </w:r>
      <w:r w:rsidRPr="00883E3A">
        <w:rPr>
          <w:sz w:val="24"/>
          <w:szCs w:val="24"/>
        </w:rPr>
        <w:t>(</w:t>
      </w:r>
      <w:r w:rsidRPr="00883E3A">
        <w:rPr>
          <w:sz w:val="24"/>
          <w:szCs w:val="24"/>
          <w:shd w:val="clear" w:color="auto" w:fill="FFFFFF"/>
        </w:rPr>
        <w:t>lobakin.adm@yandex.ru</w:t>
      </w:r>
      <w:r w:rsidRPr="00883E3A">
        <w:rPr>
          <w:sz w:val="24"/>
          <w:szCs w:val="24"/>
        </w:rPr>
        <w:t>),</w:t>
      </w:r>
      <w:r w:rsidRPr="007C0285">
        <w:rPr>
          <w:sz w:val="24"/>
          <w:szCs w:val="24"/>
        </w:rPr>
        <w:t xml:space="preserve"> в случае письменного обращения заявителя;</w:t>
      </w:r>
    </w:p>
    <w:p w:rsidR="002D0D46" w:rsidRPr="007C0285" w:rsidRDefault="002D0D46" w:rsidP="00080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 сети Интернет на официальном сайте администрации</w:t>
      </w:r>
      <w:r w:rsidRPr="007C028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на официальном портале Губернатора и Администрации Волгоградской области (</w:t>
      </w:r>
      <w:r w:rsidRPr="007C0285">
        <w:rPr>
          <w:sz w:val="24"/>
          <w:szCs w:val="24"/>
          <w:lang w:val="en-US"/>
        </w:rPr>
        <w:t>www</w:t>
      </w:r>
      <w:r w:rsidRPr="007C0285">
        <w:rPr>
          <w:sz w:val="24"/>
          <w:szCs w:val="24"/>
        </w:rPr>
        <w:t>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7C0285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C0285">
          <w:rPr>
            <w:rStyle w:val="Hyperlink"/>
            <w:color w:val="auto"/>
            <w:sz w:val="24"/>
            <w:szCs w:val="24"/>
          </w:rPr>
          <w:t>.</w:t>
        </w:r>
        <w:r w:rsidRPr="007C0285">
          <w:rPr>
            <w:rStyle w:val="Hyperlink"/>
            <w:color w:val="auto"/>
            <w:sz w:val="24"/>
            <w:szCs w:val="24"/>
            <w:lang w:val="en-US"/>
          </w:rPr>
          <w:t>gosuslugi</w:t>
        </w:r>
        <w:r w:rsidRPr="007C0285">
          <w:rPr>
            <w:rStyle w:val="Hyperlink"/>
            <w:color w:val="auto"/>
            <w:sz w:val="24"/>
            <w:szCs w:val="24"/>
          </w:rPr>
          <w:t>.</w:t>
        </w:r>
        <w:r w:rsidRPr="007C0285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C0285">
        <w:rPr>
          <w:sz w:val="24"/>
          <w:szCs w:val="24"/>
        </w:rPr>
        <w:t>).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0D46" w:rsidRPr="007C0285" w:rsidRDefault="002D0D46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2D0D46" w:rsidRPr="007C0285" w:rsidRDefault="002D0D46" w:rsidP="00EE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D46" w:rsidRPr="007C0285" w:rsidRDefault="002D0D46" w:rsidP="00FF3A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Новомаксимовского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расположенный на территории Новомаксимовского сельского поселения Суровикинского муниципального района Волгоградской области ".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2.2. Муниципальная услуга предоставляется администрацией Новомаксимовского сельского поселения Суровикинского муниципального района Волгоградской области (далее – уполномоченный орган).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2.3. Результатом предоставления муниципальной услуги  является:</w:t>
      </w:r>
    </w:p>
    <w:p w:rsidR="002D0D46" w:rsidRPr="007C0285" w:rsidRDefault="002D0D46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решение об утверждении схемы расположения земельного участка;</w:t>
      </w:r>
    </w:p>
    <w:p w:rsidR="002D0D46" w:rsidRPr="007C0285" w:rsidRDefault="002D0D46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решение об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>отказе в утверждении схемы расположения земельного участка.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2.4. Срок предоставления муниципальной услуги.</w:t>
      </w:r>
    </w:p>
    <w:p w:rsidR="002D0D46" w:rsidRPr="007C0285" w:rsidRDefault="002D0D46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2D0D46" w:rsidRPr="007C0285" w:rsidRDefault="002D0D46" w:rsidP="00A350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D0D46" w:rsidRPr="007C0285" w:rsidRDefault="002D0D46" w:rsidP="00AE618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2D0D46" w:rsidRPr="007C0285" w:rsidRDefault="002D0D46" w:rsidP="000D361A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2D0D46" w:rsidRPr="007C0285" w:rsidRDefault="002D0D46" w:rsidP="000D361A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2D0D46" w:rsidRPr="007C0285" w:rsidRDefault="002D0D46" w:rsidP="00976080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2D0D46" w:rsidRPr="007C0285" w:rsidRDefault="002D0D46" w:rsidP="00C80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2D0D46" w:rsidRPr="007C0285" w:rsidRDefault="002D0D46" w:rsidP="00976080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D0D46" w:rsidRPr="007C0285" w:rsidRDefault="002D0D46" w:rsidP="00C12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2D0D46" w:rsidRPr="007C0285" w:rsidRDefault="002D0D46" w:rsidP="009760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2D0D46" w:rsidRPr="007C0285" w:rsidRDefault="002D0D46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Федеральный </w:t>
      </w:r>
      <w:hyperlink r:id="rId8" w:history="1">
        <w:r w:rsidRPr="007C0285">
          <w:rPr>
            <w:sz w:val="24"/>
            <w:szCs w:val="24"/>
          </w:rPr>
          <w:t>закон</w:t>
        </w:r>
      </w:hyperlink>
      <w:r w:rsidRPr="007C0285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2D0D46" w:rsidRPr="007C0285" w:rsidRDefault="002D0D46" w:rsidP="0038150C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2D0D46" w:rsidRPr="007C0285" w:rsidRDefault="002D0D46" w:rsidP="007E6038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D0D46" w:rsidRPr="007C0285" w:rsidRDefault="002D0D46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2D0D46" w:rsidRPr="007C0285" w:rsidRDefault="002D0D46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№ 200, 31.08.2012, "Собрание законодательства РФ", 03.09.2012, № 36, ст. 4903);</w:t>
      </w:r>
    </w:p>
    <w:p w:rsidR="002D0D46" w:rsidRPr="007C0285" w:rsidRDefault="002D0D46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D0D46" w:rsidRPr="007C0285" w:rsidRDefault="002D0D46" w:rsidP="009916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9" w:history="1">
        <w:r w:rsidRPr="007C0285">
          <w:rPr>
            <w:sz w:val="24"/>
            <w:szCs w:val="24"/>
          </w:rPr>
          <w:t>приказ</w:t>
        </w:r>
      </w:hyperlink>
      <w:r w:rsidRPr="007C0285">
        <w:rPr>
          <w:sz w:val="24"/>
          <w:szCs w:val="24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2D0D46" w:rsidRPr="007C0285" w:rsidRDefault="002D0D46" w:rsidP="00471465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2D0D46" w:rsidRPr="007C0285" w:rsidRDefault="002D0D46" w:rsidP="00E610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2D0D46" w:rsidRPr="007C0285" w:rsidRDefault="002D0D46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2D0D46" w:rsidRPr="007C0285" w:rsidRDefault="002D0D46" w:rsidP="00762B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>Устав Новомаксимовского сельского поселения Суровикинского муниципального района Волгоградской области.</w:t>
      </w:r>
      <w:r w:rsidRPr="007C0285">
        <w:rPr>
          <w:b/>
          <w:bCs/>
          <w:sz w:val="24"/>
          <w:szCs w:val="24"/>
        </w:rPr>
        <w:t xml:space="preserve"> </w:t>
      </w:r>
    </w:p>
    <w:p w:rsidR="002D0D46" w:rsidRPr="007C0285" w:rsidRDefault="002D0D46" w:rsidP="00762B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D0D46" w:rsidRPr="007C0285" w:rsidRDefault="002D0D46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2D0D46" w:rsidRPr="007C0285" w:rsidRDefault="002D0D46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2D0D46" w:rsidRPr="007C0285" w:rsidRDefault="002D0D46" w:rsidP="003843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2D0D46" w:rsidRPr="007C0285" w:rsidRDefault="002D0D46" w:rsidP="00776B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электронной подписью заявителя (представителя заявителя);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лица, действующего от имени юридического лица без доверенности;</w:t>
      </w:r>
    </w:p>
    <w:p w:rsidR="002D0D46" w:rsidRPr="007C0285" w:rsidRDefault="002D0D4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D0D46" w:rsidRPr="007C0285" w:rsidRDefault="002D0D46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2D0D46" w:rsidRPr="007C0285" w:rsidRDefault="002D0D46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D0D46" w:rsidRPr="007C0285" w:rsidRDefault="002D0D46" w:rsidP="0067645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2D0D46" w:rsidRPr="007C0285" w:rsidRDefault="002D0D46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2D0D46" w:rsidRPr="007C0285" w:rsidRDefault="002D0D46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D0D46" w:rsidRPr="007C0285" w:rsidRDefault="002D0D46" w:rsidP="0067645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D0D46" w:rsidRPr="007C0285" w:rsidRDefault="002D0D46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7C0285">
        <w:rPr>
          <w:sz w:val="24"/>
          <w:szCs w:val="24"/>
        </w:rPr>
        <w:t xml:space="preserve">, которые предлагается образовать и (или) изменить, </w:t>
      </w:r>
      <w:r w:rsidRPr="007C0285">
        <w:rPr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2014 г. № 762 </w:t>
      </w:r>
      <w:r w:rsidRPr="007C0285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2D0D46" w:rsidRPr="007C0285" w:rsidRDefault="002D0D46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2D0D46" w:rsidRPr="007C0285" w:rsidRDefault="002D0D46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2D0D46" w:rsidRPr="007C0285" w:rsidRDefault="002D0D46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D0D46" w:rsidRPr="007C0285" w:rsidRDefault="002D0D46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2D0D46" w:rsidRPr="007C0285" w:rsidRDefault="002D0D46" w:rsidP="00D338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2D0D46" w:rsidRPr="007C0285" w:rsidRDefault="002D0D46" w:rsidP="00E041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2D0D46" w:rsidRPr="007C0285" w:rsidRDefault="002D0D46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2D0D46" w:rsidRPr="007C0285" w:rsidRDefault="002D0D46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2D0D46" w:rsidRPr="007C0285" w:rsidRDefault="002D0D46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D0D46" w:rsidRPr="007C0285" w:rsidRDefault="002D0D46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 Исчерпывающий перечень оснований для отказа в приеме документов.</w:t>
      </w:r>
    </w:p>
    <w:p w:rsidR="002D0D46" w:rsidRPr="007C0285" w:rsidRDefault="002D0D46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2D0D46" w:rsidRPr="007C0285" w:rsidRDefault="002D0D46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документы представлены неправомочным лицом;</w:t>
      </w:r>
    </w:p>
    <w:p w:rsidR="002D0D46" w:rsidRPr="007C0285" w:rsidRDefault="002D0D46" w:rsidP="00C73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заявление подано в иной уполномоченный орган;</w:t>
      </w:r>
    </w:p>
    <w:p w:rsidR="002D0D46" w:rsidRPr="007C0285" w:rsidRDefault="002D0D46" w:rsidP="00B87AA8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7C0285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7C0285">
        <w:rPr>
          <w:i/>
          <w:iCs/>
          <w:sz w:val="24"/>
          <w:szCs w:val="24"/>
        </w:rPr>
        <w:t xml:space="preserve"> </w:t>
      </w:r>
    </w:p>
    <w:p w:rsidR="002D0D46" w:rsidRPr="007C0285" w:rsidRDefault="002D0D46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заявление не соответствует форме, утвержденной приложением 1 к настоящему административному регламенту;</w:t>
      </w:r>
    </w:p>
    <w:p w:rsidR="002D0D46" w:rsidRPr="007C0285" w:rsidRDefault="002D0D46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2D0D46" w:rsidRPr="007C0285" w:rsidRDefault="002D0D46" w:rsidP="00DF1A5F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2D0D46" w:rsidRPr="007C0285" w:rsidRDefault="002D0D46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2D0D46" w:rsidRPr="007C0285" w:rsidRDefault="002D0D46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2D0D46" w:rsidRPr="007C0285" w:rsidRDefault="002D0D46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2D0D46" w:rsidRPr="007C0285" w:rsidRDefault="002D0D46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выявления несоблюдения установленных условий признания действительности усиленной квалифицированной электронной подписи, которой подписано заявление (далее - квалифицированная подпись). </w:t>
      </w:r>
    </w:p>
    <w:p w:rsidR="002D0D46" w:rsidRPr="007C0285" w:rsidRDefault="002D0D46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2D0D46" w:rsidRPr="007C0285" w:rsidRDefault="002D0D46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D0D46" w:rsidRPr="007C0285" w:rsidRDefault="002D0D46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2D0D46" w:rsidRPr="007C0285" w:rsidRDefault="002D0D46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2D0D46" w:rsidRPr="007C0285" w:rsidRDefault="002D0D46" w:rsidP="00B51E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0" w:history="1">
        <w:r w:rsidRPr="007C0285">
          <w:rPr>
            <w:sz w:val="24"/>
            <w:szCs w:val="24"/>
          </w:rPr>
          <w:t>форме</w:t>
        </w:r>
      </w:hyperlink>
      <w:r w:rsidRPr="007C0285">
        <w:rPr>
          <w:sz w:val="24"/>
          <w:szCs w:val="24"/>
        </w:rPr>
        <w:t xml:space="preserve">, </w:t>
      </w:r>
      <w:hyperlink r:id="rId11" w:history="1">
        <w:r w:rsidRPr="007C0285">
          <w:rPr>
            <w:sz w:val="24"/>
            <w:szCs w:val="24"/>
          </w:rPr>
          <w:t>формату или требованиям</w:t>
        </w:r>
      </w:hyperlink>
      <w:r w:rsidRPr="007C0285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2D0D46" w:rsidRPr="007C0285" w:rsidRDefault="002D0D46" w:rsidP="001C12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D0D46" w:rsidRPr="007C0285" w:rsidRDefault="002D0D46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2" w:history="1">
        <w:r w:rsidRPr="007C0285">
          <w:rPr>
            <w:sz w:val="24"/>
            <w:szCs w:val="24"/>
          </w:rPr>
          <w:t>статьей 11.9</w:t>
        </w:r>
      </w:hyperlink>
      <w:r w:rsidRPr="007C0285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2D0D46" w:rsidRPr="007C0285" w:rsidRDefault="002D0D46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D0D46" w:rsidRPr="007C0285" w:rsidRDefault="002D0D46" w:rsidP="00AB49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D0D46" w:rsidRPr="007C0285" w:rsidRDefault="002D0D46" w:rsidP="007D5D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b/>
          <w:bCs/>
          <w:color w:val="FF0000"/>
          <w:sz w:val="24"/>
          <w:szCs w:val="24"/>
        </w:rPr>
        <w:t xml:space="preserve">       </w:t>
      </w:r>
      <w:r w:rsidRPr="007C0285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3" w:history="1">
        <w:r w:rsidRPr="007C0285">
          <w:rPr>
            <w:sz w:val="24"/>
            <w:szCs w:val="24"/>
          </w:rPr>
          <w:t>пунктом 5 части 1 статьи 1</w:t>
        </w:r>
      </w:hyperlink>
      <w:r w:rsidRPr="007C0285">
        <w:rPr>
          <w:sz w:val="24"/>
          <w:szCs w:val="24"/>
        </w:rPr>
        <w:t xml:space="preserve"> Закона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D0D46" w:rsidRPr="007C0285" w:rsidRDefault="002D0D46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2D0D46" w:rsidRPr="007C0285" w:rsidRDefault="002D0D46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2D0D46" w:rsidRPr="007C0285" w:rsidRDefault="002D0D46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2D0D46" w:rsidRPr="007C0285" w:rsidRDefault="002D0D46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2D0D46" w:rsidRPr="007C0285" w:rsidRDefault="002D0D46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2D0D46" w:rsidRPr="007C0285" w:rsidRDefault="002D0D46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4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5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D0D46" w:rsidRPr="007C0285" w:rsidRDefault="002D0D46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2D0D46" w:rsidRPr="007C0285" w:rsidRDefault="002D0D46" w:rsidP="00ED3C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6" w:history="1">
        <w:r w:rsidRPr="007C0285">
          <w:rPr>
            <w:sz w:val="24"/>
            <w:szCs w:val="24"/>
          </w:rPr>
          <w:t>пунктом 3 статьи 11.3</w:t>
        </w:r>
      </w:hyperlink>
      <w:r w:rsidRPr="007C0285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2D0D46" w:rsidRPr="007C0285" w:rsidRDefault="002D0D46" w:rsidP="00BA48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2D0D46" w:rsidRPr="007C0285" w:rsidRDefault="002D0D46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2.9. Муниципальная услуга предоставляется  бесплатно.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D0D46" w:rsidRPr="007C0285" w:rsidRDefault="002D0D46" w:rsidP="003B5001">
      <w:pPr>
        <w:pStyle w:val="EndnoteText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2D0D46" w:rsidRPr="007C0285" w:rsidRDefault="002D0D46" w:rsidP="003B5001">
      <w:pPr>
        <w:pStyle w:val="EndnoteText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на личном приеме граждан  –  не  более 15 минут;</w:t>
      </w:r>
    </w:p>
    <w:p w:rsidR="002D0D46" w:rsidRPr="007C0285" w:rsidRDefault="002D0D46" w:rsidP="003B5001">
      <w:pPr>
        <w:widowControl w:val="0"/>
        <w:autoSpaceDE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2D0D46" w:rsidRPr="007C0285" w:rsidRDefault="002D0D46" w:rsidP="003B50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D0D46" w:rsidRPr="007C0285" w:rsidRDefault="002D0D46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2D0D46" w:rsidRPr="007C0285" w:rsidRDefault="002D0D46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D0D46" w:rsidRPr="007C0285" w:rsidRDefault="002D0D46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7C0285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D0D46" w:rsidRPr="007C0285" w:rsidRDefault="002D0D46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D0D46" w:rsidRPr="007C0285" w:rsidRDefault="002D0D46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D0D46" w:rsidRPr="007C0285" w:rsidRDefault="002D0D46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справочные телефоны;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адреса электронной почты и адреса Интернет-сайтов;</w:t>
      </w:r>
    </w:p>
    <w:p w:rsidR="002D0D46" w:rsidRPr="007C0285" w:rsidRDefault="002D0D46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7C02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0285">
        <w:rPr>
          <w:rFonts w:ascii="Times New Roman" w:hAnsi="Times New Roman" w:cs="Times New Roman"/>
          <w:sz w:val="24"/>
          <w:szCs w:val="24"/>
        </w:rPr>
        <w:t>et.ru), а также на официальном сайте уполномоченного органа (адрес сайта http://adm-novomax.ru).</w:t>
      </w:r>
    </w:p>
    <w:p w:rsidR="002D0D46" w:rsidRPr="007C0285" w:rsidRDefault="002D0D46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D0D46" w:rsidRPr="007C0285" w:rsidRDefault="002D0D46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беспрепятственный вход инвалидов в помещение и выход из него;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допуск сурдопереводчика и тифлосурдопереводчика;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D0D46" w:rsidRPr="007C0285" w:rsidRDefault="002D0D46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D0D46" w:rsidRPr="007C0285" w:rsidRDefault="002D0D46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7C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285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2D0D46" w:rsidRPr="007C0285" w:rsidRDefault="002D0D46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2D0D46" w:rsidRPr="007C0285" w:rsidRDefault="002D0D46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D0D46" w:rsidRPr="007C0285" w:rsidRDefault="002D0D46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bCs/>
          <w:sz w:val="24"/>
          <w:szCs w:val="24"/>
        </w:rPr>
      </w:pPr>
    </w:p>
    <w:p w:rsidR="002D0D46" w:rsidRPr="007C0285" w:rsidRDefault="002D0D46" w:rsidP="00987BF5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2D0D46" w:rsidRPr="007C0285" w:rsidRDefault="002D0D46" w:rsidP="002F35C0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7C0285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2D0D46" w:rsidRPr="007C0285" w:rsidRDefault="002D0D46" w:rsidP="00282A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2D0D46" w:rsidRPr="007C0285" w:rsidRDefault="002D0D46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рассмотрение заявления, принятие решения по итогам рассмотрения.</w:t>
      </w:r>
    </w:p>
    <w:p w:rsidR="002D0D46" w:rsidRPr="007C0285" w:rsidRDefault="002D0D46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2D0D46" w:rsidRPr="007C0285" w:rsidRDefault="002D0D46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C0285">
        <w:rPr>
          <w:b/>
          <w:bCs/>
          <w:sz w:val="24"/>
          <w:szCs w:val="24"/>
        </w:rPr>
        <w:t>3.1. Прием и регистрация заявления и прилагаемых к нему документов либо отказ в приеме заявления.</w:t>
      </w:r>
    </w:p>
    <w:p w:rsidR="002D0D46" w:rsidRPr="007C0285" w:rsidRDefault="002D0D46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2D0D46" w:rsidRPr="007C0285" w:rsidRDefault="002D0D46" w:rsidP="00282ABB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D0D46" w:rsidRPr="007C0285" w:rsidRDefault="002D0D46" w:rsidP="00282ABB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3.1.3.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2D0D46" w:rsidRPr="007C0285" w:rsidRDefault="002D0D46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2D0D46" w:rsidRPr="007C0285" w:rsidRDefault="002D0D46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2D0D46" w:rsidRPr="007C0285" w:rsidRDefault="002D0D46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D0D46" w:rsidRPr="007C0285" w:rsidRDefault="002D0D46" w:rsidP="0025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D0D46" w:rsidRPr="007C0285" w:rsidRDefault="002D0D46" w:rsidP="00CD2D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2D0D46" w:rsidRPr="007C0285" w:rsidRDefault="002D0D46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2D0D46" w:rsidRPr="007C0285" w:rsidRDefault="002D0D46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D0D46" w:rsidRPr="007C0285" w:rsidRDefault="002D0D46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8" w:history="1">
        <w:r w:rsidRPr="007C0285">
          <w:rPr>
            <w:sz w:val="24"/>
            <w:szCs w:val="24"/>
          </w:rPr>
          <w:t>статьи 11</w:t>
        </w:r>
      </w:hyperlink>
      <w:r w:rsidRPr="007C0285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2D0D46" w:rsidRPr="007C0285" w:rsidRDefault="002D0D46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3.1.7. Максимальный срок исполнения административной процедуры:</w:t>
      </w:r>
    </w:p>
    <w:p w:rsidR="002D0D46" w:rsidRPr="007C0285" w:rsidRDefault="002D0D46" w:rsidP="00F16E73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- при личном приеме граждан  –  не  более 15 минут;</w:t>
      </w:r>
    </w:p>
    <w:p w:rsidR="002D0D46" w:rsidRPr="007C0285" w:rsidRDefault="002D0D46" w:rsidP="00F16E73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2D0D46" w:rsidRPr="007C0285" w:rsidRDefault="002D0D46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2D0D46" w:rsidRPr="007C0285" w:rsidRDefault="002D0D46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2D0D46" w:rsidRPr="007C0285" w:rsidRDefault="002D0D46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2D0D46" w:rsidRPr="007C0285" w:rsidRDefault="002D0D46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2D0D46" w:rsidRPr="007C0285" w:rsidRDefault="002D0D46" w:rsidP="0036672F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2D0D46" w:rsidRPr="007C0285" w:rsidRDefault="002D0D46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D0D46" w:rsidRPr="007C0285" w:rsidRDefault="002D0D46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2D0D46" w:rsidRPr="007C0285" w:rsidRDefault="002D0D46" w:rsidP="003860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2D0D46" w:rsidRPr="007C0285" w:rsidRDefault="002D0D46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7C0285">
        <w:rPr>
          <w:sz w:val="24"/>
          <w:szCs w:val="24"/>
          <w:highlight w:val="lightGray"/>
        </w:rPr>
        <w:t xml:space="preserve"> 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3.2.5. Результатом исполнения административной процедуры является: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2D0D46" w:rsidRPr="007C0285" w:rsidRDefault="002D0D46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</w:t>
      </w:r>
    </w:p>
    <w:p w:rsidR="002D0D46" w:rsidRPr="007C0285" w:rsidRDefault="002D0D46" w:rsidP="00E938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       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2D0D46" w:rsidRPr="007C0285" w:rsidRDefault="002D0D46" w:rsidP="00306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2D0D46" w:rsidRPr="007C0285" w:rsidRDefault="002D0D46" w:rsidP="00D213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2D0D46" w:rsidRPr="007C0285" w:rsidRDefault="002D0D46" w:rsidP="00D213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2D0D46" w:rsidRPr="007C0285" w:rsidRDefault="002D0D46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в границах населенного пункта;</w:t>
      </w:r>
    </w:p>
    <w:p w:rsidR="002D0D46" w:rsidRPr="007C0285" w:rsidRDefault="002D0D46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2D0D46" w:rsidRPr="007C0285" w:rsidRDefault="002D0D46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2D0D46" w:rsidRPr="007C0285" w:rsidRDefault="002D0D46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4) в границах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в которых отсутствуют лесничества, лесопарки;</w:t>
      </w:r>
    </w:p>
    <w:p w:rsidR="002D0D46" w:rsidRPr="007C0285" w:rsidRDefault="002D0D46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5) в границах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которых сведения о границах лесничеств, лесопарков внесены в Единый государственный реестр недвижимости.</w:t>
      </w:r>
    </w:p>
    <w:p w:rsidR="002D0D46" w:rsidRPr="007C0285" w:rsidRDefault="002D0D46" w:rsidP="003B5B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2D0D46" w:rsidRPr="007C0285" w:rsidRDefault="002D0D46" w:rsidP="00664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3.3.5. Максимальный срок исполнения административной процедуры - в течение 10 дней со дня поступления заявления.</w:t>
      </w:r>
    </w:p>
    <w:p w:rsidR="002D0D46" w:rsidRPr="007C0285" w:rsidRDefault="002D0D46" w:rsidP="001D6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2D0D46" w:rsidRPr="007C0285" w:rsidRDefault="002D0D46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2D0D46" w:rsidRPr="007C0285" w:rsidRDefault="002D0D46" w:rsidP="00E009C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val="single"/>
        </w:rPr>
      </w:pPr>
      <w:r w:rsidRPr="007C0285">
        <w:rPr>
          <w:b/>
          <w:bCs/>
          <w:sz w:val="24"/>
          <w:szCs w:val="24"/>
        </w:rPr>
        <w:t>3.4. Рассмотрение заявления, принятие решения по итогам рассмотрения.</w:t>
      </w:r>
      <w:r w:rsidRPr="007C0285">
        <w:rPr>
          <w:b/>
          <w:bCs/>
          <w:sz w:val="24"/>
          <w:szCs w:val="24"/>
          <w:u w:val="single"/>
        </w:rPr>
        <w:t xml:space="preserve">   </w:t>
      </w:r>
    </w:p>
    <w:p w:rsidR="002D0D46" w:rsidRPr="007C0285" w:rsidRDefault="002D0D46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D0D46" w:rsidRPr="007C0285" w:rsidRDefault="002D0D46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Основанием для начала выполнения административной процедуры является также истечение определенного </w:t>
      </w:r>
      <w:hyperlink r:id="rId19" w:tooltip="blocked::\C:\Users\Doronin.A\Desktop\consultantplus://offline/ref=3EDECE97BF4BB806CFF89E7744FAC8B7FED539836A009FE982771A36AEEC99E2E255ECBA54F66DB43CECFF81D9BA9C3127FDA04BE6cBU4M" w:history="1">
        <w:r w:rsidRPr="007C0285">
          <w:rPr>
            <w:rStyle w:val="Hyperlink"/>
            <w:color w:val="auto"/>
            <w:sz w:val="24"/>
            <w:szCs w:val="24"/>
            <w:u w:val="none"/>
          </w:rPr>
          <w:t>пунктом 4</w:t>
        </w:r>
      </w:hyperlink>
      <w:r w:rsidRPr="007C0285">
        <w:rPr>
          <w:sz w:val="24"/>
          <w:szCs w:val="24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</w:t>
      </w:r>
      <w:r>
        <w:rPr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поступление в уполномоченный орган уведомления об отказе в согласовании схемы. В данном случае в соответствии с </w:t>
      </w:r>
      <w:hyperlink r:id="rId20" w:tooltip="blocked::\C:\Users\Doronin.A\Desktop\consultantplus://offline/ref=3EDECE97BF4BB806CFF89E7744FAC8B7FED539836A009FE982771A36AEEC99E2E255ECBA54F66DB43CECFF81D9BA9C3127FDA04BE6cBU4M" w:history="1">
        <w:r w:rsidRPr="007C0285">
          <w:rPr>
            <w:rStyle w:val="Hyperlink"/>
            <w:color w:val="auto"/>
            <w:sz w:val="24"/>
            <w:szCs w:val="24"/>
            <w:u w:val="none"/>
          </w:rPr>
          <w:t xml:space="preserve">пунктом </w:t>
        </w:r>
      </w:hyperlink>
      <w:r w:rsidRPr="007C0285">
        <w:rPr>
          <w:sz w:val="24"/>
          <w:szCs w:val="24"/>
        </w:rPr>
        <w:t>9 статьи 3.5 Федерального закона № 137-ФЗ схема считается согласованной.</w:t>
      </w:r>
    </w:p>
    <w:p w:rsidR="002D0D46" w:rsidRPr="007C0285" w:rsidRDefault="002D0D46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1" w:history="1">
        <w:r w:rsidRPr="007C0285">
          <w:rPr>
            <w:sz w:val="24"/>
            <w:szCs w:val="24"/>
          </w:rPr>
          <w:t>пунктом 2.</w:t>
        </w:r>
      </w:hyperlink>
      <w:r w:rsidRPr="007C0285">
        <w:rPr>
          <w:sz w:val="24"/>
          <w:szCs w:val="24"/>
        </w:rPr>
        <w:t>8.2 настоящего административного регламента.</w:t>
      </w:r>
    </w:p>
    <w:p w:rsidR="002D0D46" w:rsidRPr="007C0285" w:rsidRDefault="002D0D46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2D0D46" w:rsidRPr="007C0285" w:rsidRDefault="002D0D46" w:rsidP="00366BF0">
      <w:pPr>
        <w:autoSpaceDE w:val="0"/>
        <w:autoSpaceDN w:val="0"/>
        <w:adjustRightInd w:val="0"/>
        <w:spacing w:line="230" w:lineRule="auto"/>
        <w:jc w:val="both"/>
        <w:rPr>
          <w:i/>
          <w:iCs/>
          <w:sz w:val="24"/>
          <w:szCs w:val="24"/>
        </w:rPr>
      </w:pPr>
      <w:r w:rsidRPr="007C0285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2" w:history="1">
        <w:r w:rsidRPr="007C0285">
          <w:rPr>
            <w:sz w:val="24"/>
            <w:szCs w:val="24"/>
          </w:rPr>
          <w:t>пунктом 2.</w:t>
        </w:r>
      </w:hyperlink>
      <w:r w:rsidRPr="007C0285">
        <w:rPr>
          <w:sz w:val="24"/>
          <w:szCs w:val="24"/>
        </w:rPr>
        <w:t xml:space="preserve">8 настоящего административного регламента. 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D0D46" w:rsidRPr="007C0285" w:rsidRDefault="002D0D46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7C0285">
        <w:rPr>
          <w:kern w:val="2"/>
          <w:sz w:val="24"/>
          <w:szCs w:val="24"/>
          <w:lang w:eastAsia="ar-SA"/>
        </w:rPr>
        <w:t>.</w:t>
      </w:r>
    </w:p>
    <w:p w:rsidR="002D0D46" w:rsidRPr="007C0285" w:rsidRDefault="002D0D46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3.4.9. Должностное лицо уполномоченного органа, ответственное за предоставление муниципальной услуги: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2D0D46" w:rsidRPr="007C0285" w:rsidRDefault="002D0D46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3.4.10. Максимальный срок исполнения административной процедуры -  10  дней со дня получения всех документов (информации), необходимых для рассмотрения заявления.</w:t>
      </w:r>
    </w:p>
    <w:p w:rsidR="002D0D46" w:rsidRPr="007C0285" w:rsidRDefault="002D0D46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7C0285">
        <w:rPr>
          <w:sz w:val="24"/>
          <w:szCs w:val="24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5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23" w:history="1">
        <w:r w:rsidRPr="007C0285">
          <w:rPr>
            <w:sz w:val="24"/>
            <w:szCs w:val="24"/>
          </w:rPr>
          <w:t>пунктом 4</w:t>
        </w:r>
      </w:hyperlink>
      <w:r w:rsidRPr="007C0285">
        <w:rPr>
          <w:sz w:val="24"/>
          <w:szCs w:val="24"/>
        </w:rPr>
        <w:t xml:space="preserve"> статьи 3.5 Федерального закона от 25.10.2001 № 137-ФЗ). </w:t>
      </w:r>
    </w:p>
    <w:p w:rsidR="002D0D46" w:rsidRPr="007C0285" w:rsidRDefault="002D0D46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3.4.11. Результатом исполнения административной процедуры является:</w:t>
      </w:r>
    </w:p>
    <w:p w:rsidR="002D0D46" w:rsidRPr="007C0285" w:rsidRDefault="002D0D46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2D0D46" w:rsidRPr="007C0285" w:rsidRDefault="002D0D46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2D0D46" w:rsidRPr="007C0285" w:rsidRDefault="002D0D46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0D46" w:rsidRPr="007C0285" w:rsidRDefault="002D0D46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7C0285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2D0D46" w:rsidRPr="007C0285" w:rsidRDefault="002D0D46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7C02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C028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7C02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028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D0D46" w:rsidRPr="007C0285" w:rsidRDefault="002D0D46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D0D46" w:rsidRPr="007C0285" w:rsidRDefault="002D0D46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4.5. Должностные лица уполномоченного органа</w:t>
      </w:r>
      <w:r w:rsidRPr="007C0285">
        <w:rPr>
          <w:i/>
          <w:iCs/>
          <w:sz w:val="24"/>
          <w:szCs w:val="24"/>
        </w:rPr>
        <w:t>,</w:t>
      </w:r>
      <w:r w:rsidRPr="007C0285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D0D46" w:rsidRPr="007C0285" w:rsidRDefault="002D0D46" w:rsidP="00927125">
      <w:pPr>
        <w:autoSpaceDE w:val="0"/>
        <w:ind w:right="-16" w:firstLine="567"/>
        <w:jc w:val="both"/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D0D46" w:rsidRPr="007C0285" w:rsidRDefault="002D0D46" w:rsidP="00927125">
      <w:pPr>
        <w:autoSpaceDE w:val="0"/>
        <w:ind w:right="-16"/>
        <w:jc w:val="center"/>
        <w:rPr>
          <w:b/>
          <w:bCs/>
          <w:sz w:val="24"/>
          <w:szCs w:val="24"/>
        </w:rPr>
      </w:pPr>
    </w:p>
    <w:p w:rsidR="002D0D46" w:rsidRPr="007C0285" w:rsidRDefault="002D0D46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5. Досудебный (внесудебный) порядок обжалования решений </w:t>
      </w:r>
    </w:p>
    <w:p w:rsidR="002D0D46" w:rsidRPr="007C0285" w:rsidRDefault="002D0D46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и действий (бездействия) </w:t>
      </w:r>
      <w:r w:rsidRPr="00B81B9B">
        <w:rPr>
          <w:b/>
          <w:bCs/>
          <w:sz w:val="24"/>
          <w:szCs w:val="24"/>
        </w:rPr>
        <w:t>Лобакинского</w:t>
      </w:r>
      <w:r w:rsidRPr="007C0285">
        <w:rPr>
          <w:b/>
          <w:bCs/>
          <w:sz w:val="24"/>
          <w:szCs w:val="24"/>
        </w:rPr>
        <w:t xml:space="preserve"> сельского поселения Суровикинского муниципального района Волгоградской области,</w:t>
      </w:r>
      <w:r w:rsidRPr="007C0285">
        <w:rPr>
          <w:sz w:val="24"/>
          <w:szCs w:val="24"/>
        </w:rPr>
        <w:t xml:space="preserve"> </w:t>
      </w:r>
      <w:r w:rsidRPr="007C0285">
        <w:rPr>
          <w:b/>
          <w:bCs/>
          <w:sz w:val="24"/>
          <w:szCs w:val="24"/>
        </w:rPr>
        <w:t xml:space="preserve">МФЦ, организаций, указанных в </w:t>
      </w:r>
      <w:hyperlink r:id="rId24" w:history="1">
        <w:r w:rsidRPr="007C0285">
          <w:rPr>
            <w:b/>
            <w:bCs/>
            <w:sz w:val="24"/>
            <w:szCs w:val="24"/>
          </w:rPr>
          <w:t>части 1.1 статьи 16</w:t>
        </w:r>
      </w:hyperlink>
      <w:r w:rsidRPr="007C0285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D0D46" w:rsidRPr="007C0285" w:rsidRDefault="002D0D46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D46" w:rsidRPr="007C0285" w:rsidRDefault="002D0D46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в администрацию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</w:t>
      </w:r>
      <w:r w:rsidRPr="007C0285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области, МФЦ, организаций, указанных в </w:t>
      </w:r>
      <w:hyperlink r:id="rId25" w:history="1">
        <w:r w:rsidRPr="007C028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 в том числе: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7C0285">
          <w:rPr>
            <w:sz w:val="24"/>
            <w:szCs w:val="24"/>
          </w:rPr>
          <w:t>статье 15.1</w:t>
        </w:r>
      </w:hyperlink>
      <w:r w:rsidRPr="007C0285">
        <w:rPr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D0D46" w:rsidRPr="007C0285" w:rsidRDefault="002D0D46" w:rsidP="00273839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210-ФЗ;</w:t>
      </w:r>
    </w:p>
    <w:p w:rsidR="002D0D46" w:rsidRPr="007C0285" w:rsidRDefault="002D0D46" w:rsidP="00273839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D0D46" w:rsidRPr="007C0285" w:rsidRDefault="002D0D46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 с</w:t>
      </w:r>
      <w:r w:rsidRPr="007C0285">
        <w:rPr>
          <w:rFonts w:ascii="Times New Roman" w:hAnsi="Times New Roman" w:cs="Times New Roman"/>
          <w:sz w:val="24"/>
          <w:szCs w:val="24"/>
        </w:rPr>
        <w:t xml:space="preserve">ельского поселения Суровикинского муниципального района Волгоградской области, должностного лица администрации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</w:t>
      </w:r>
      <w:r w:rsidRPr="007C0285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C028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C028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 либо в орган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32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должностного лица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муниципального служащего, руководителя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D0D46" w:rsidRPr="007C0285" w:rsidRDefault="002D0D46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D0D46" w:rsidRPr="007C0285" w:rsidRDefault="002D0D46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0D46" w:rsidRPr="007C0285" w:rsidRDefault="002D0D46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5.4. Жалоба должна содержать: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5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 № 210, их руководителей и (или) работников, решения и действия (бездействие) которых обжалуются;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3) сведения об обжалуемых решениях и действиях (бездействии)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лица,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6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их работников;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7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  <w:r w:rsidRPr="007C0285">
        <w:rPr>
          <w:i/>
          <w:iCs/>
          <w:sz w:val="24"/>
          <w:szCs w:val="24"/>
          <w:u w:val="single"/>
        </w:rPr>
        <w:t>,</w:t>
      </w:r>
      <w:r w:rsidRPr="007C0285">
        <w:rPr>
          <w:sz w:val="24"/>
          <w:szCs w:val="24"/>
        </w:rPr>
        <w:t xml:space="preserve"> работниками МФЦ, организаций, предусмотренных </w:t>
      </w:r>
      <w:hyperlink r:id="rId38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Жалоба, поступившая в администрацию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учредителю МФЦ, в организации, предусмотренные </w:t>
      </w:r>
      <w:hyperlink r:id="rId39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организаций, предусмотренных </w:t>
      </w:r>
      <w:hyperlink r:id="rId40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7C0285">
          <w:rPr>
            <w:sz w:val="24"/>
            <w:szCs w:val="24"/>
          </w:rPr>
          <w:t>пунктом</w:t>
        </w:r>
      </w:hyperlink>
      <w:r w:rsidRPr="007C0285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D0D46" w:rsidRPr="007C0285" w:rsidRDefault="002D0D46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7C0285">
          <w:rPr>
            <w:sz w:val="24"/>
            <w:szCs w:val="24"/>
          </w:rPr>
          <w:t>пунктом</w:t>
        </w:r>
      </w:hyperlink>
      <w:r w:rsidRPr="007C0285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7C0285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в удовлетворении жалобы отказывается.</w:t>
      </w:r>
    </w:p>
    <w:p w:rsidR="002D0D46" w:rsidRPr="007C0285" w:rsidRDefault="002D0D46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5.8. Основаниями для отказа в удовлетворении жалобы являются:</w:t>
      </w:r>
    </w:p>
    <w:p w:rsidR="002D0D46" w:rsidRPr="007C0285" w:rsidRDefault="002D0D46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признание правомерными решения и (или) действий (бездействия)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должностных лиц, муниципальных служащих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D0D46" w:rsidRPr="007C0285" w:rsidRDefault="002D0D46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D0D46" w:rsidRPr="007C0285" w:rsidRDefault="002D0D46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4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0D46" w:rsidRPr="007C0285" w:rsidRDefault="002D0D46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5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D0D46" w:rsidRPr="007C0285" w:rsidRDefault="002D0D46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D0D46" w:rsidRPr="007C0285" w:rsidRDefault="002D0D46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7B411C">
      <w:pPr>
        <w:tabs>
          <w:tab w:val="center" w:pos="4960"/>
        </w:tabs>
        <w:ind w:left="4500"/>
        <w:jc w:val="right"/>
        <w:rPr>
          <w:color w:val="2D2D2D"/>
          <w:spacing w:val="2"/>
          <w:sz w:val="24"/>
          <w:szCs w:val="24"/>
        </w:rPr>
      </w:pPr>
      <w:r w:rsidRPr="007C0285">
        <w:rPr>
          <w:color w:val="2D2D2D"/>
          <w:spacing w:val="2"/>
          <w:sz w:val="24"/>
          <w:szCs w:val="24"/>
        </w:rPr>
        <w:t>Приложение 1</w:t>
      </w:r>
      <w:r w:rsidRPr="007C0285">
        <w:rPr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2D0D46" w:rsidRPr="007C0285" w:rsidRDefault="002D0D46" w:rsidP="007B411C">
      <w:pPr>
        <w:tabs>
          <w:tab w:val="center" w:pos="4960"/>
        </w:tabs>
        <w:ind w:left="4500"/>
        <w:jc w:val="right"/>
        <w:rPr>
          <w:sz w:val="24"/>
          <w:szCs w:val="24"/>
        </w:rPr>
      </w:pPr>
    </w:p>
    <w:p w:rsidR="002D0D46" w:rsidRPr="007C0285" w:rsidRDefault="002D0D46" w:rsidP="006F7A4E">
      <w:pPr>
        <w:tabs>
          <w:tab w:val="center" w:pos="4960"/>
        </w:tabs>
        <w:ind w:left="4111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от ____________________________________</w:t>
      </w:r>
    </w:p>
    <w:p w:rsidR="002D0D46" w:rsidRPr="007C0285" w:rsidRDefault="002D0D46" w:rsidP="006F7A4E">
      <w:pPr>
        <w:tabs>
          <w:tab w:val="center" w:pos="4960"/>
        </w:tabs>
        <w:ind w:left="4111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организационно-правовая форма и полное наименование  </w:t>
      </w:r>
    </w:p>
    <w:p w:rsidR="002D0D46" w:rsidRPr="007C0285" w:rsidRDefault="002D0D46" w:rsidP="006F7A4E">
      <w:pPr>
        <w:tabs>
          <w:tab w:val="center" w:pos="4960"/>
        </w:tabs>
        <w:ind w:left="4111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</w:t>
      </w:r>
    </w:p>
    <w:p w:rsidR="002D0D46" w:rsidRPr="007C0285" w:rsidRDefault="002D0D46" w:rsidP="006F7A4E">
      <w:pPr>
        <w:tabs>
          <w:tab w:val="center" w:pos="4960"/>
        </w:tabs>
        <w:ind w:left="4111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2D0D46" w:rsidRPr="007C0285" w:rsidRDefault="002D0D46" w:rsidP="006F7A4E">
      <w:pPr>
        <w:tabs>
          <w:tab w:val="center" w:pos="4960"/>
        </w:tabs>
        <w:ind w:left="4111"/>
        <w:rPr>
          <w:sz w:val="24"/>
          <w:szCs w:val="24"/>
        </w:rPr>
      </w:pPr>
      <w:r w:rsidRPr="007C0285">
        <w:rPr>
          <w:sz w:val="24"/>
          <w:szCs w:val="24"/>
        </w:rPr>
        <w:t>Сведения о заявителе: ______________________________________</w:t>
      </w:r>
    </w:p>
    <w:p w:rsidR="002D0D46" w:rsidRPr="007C0285" w:rsidRDefault="002D0D46" w:rsidP="007B411C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               для юридических лиц - ИНН, ОГРН, </w:t>
      </w:r>
    </w:p>
    <w:p w:rsidR="002D0D46" w:rsidRPr="007C0285" w:rsidRDefault="002D0D46" w:rsidP="006F7A4E">
      <w:pPr>
        <w:tabs>
          <w:tab w:val="center" w:pos="4960"/>
        </w:tabs>
        <w:ind w:left="4111" w:right="-14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___________________________________________________________  </w:t>
      </w:r>
    </w:p>
    <w:p w:rsidR="002D0D46" w:rsidRPr="007C0285" w:rsidRDefault="002D0D46" w:rsidP="006F7A4E">
      <w:pPr>
        <w:tabs>
          <w:tab w:val="center" w:pos="4960"/>
        </w:tabs>
        <w:jc w:val="right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почтовый и юридический  адреса; для физических лиц – паспортные </w:t>
      </w:r>
    </w:p>
    <w:p w:rsidR="002D0D46" w:rsidRPr="007C0285" w:rsidRDefault="002D0D46" w:rsidP="006F7A4E">
      <w:pPr>
        <w:tabs>
          <w:tab w:val="center" w:pos="4960"/>
        </w:tabs>
        <w:ind w:left="4111" w:right="-14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___________________________________________________________</w:t>
      </w:r>
    </w:p>
    <w:p w:rsidR="002D0D46" w:rsidRPr="007C0285" w:rsidRDefault="002D0D46" w:rsidP="006F7A4E">
      <w:pPr>
        <w:tabs>
          <w:tab w:val="center" w:pos="4960"/>
        </w:tabs>
        <w:ind w:left="4111" w:right="-284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данные, место регистрации, ИНН (при наличии),  почтовый адрес; ____________________________________________________________</w:t>
      </w:r>
    </w:p>
    <w:p w:rsidR="002D0D46" w:rsidRPr="007C0285" w:rsidRDefault="002D0D46" w:rsidP="006F7A4E">
      <w:pPr>
        <w:tabs>
          <w:tab w:val="center" w:pos="4960"/>
        </w:tabs>
        <w:ind w:left="4111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D0D46" w:rsidRPr="007C0285" w:rsidRDefault="002D0D46" w:rsidP="007B411C">
      <w:pPr>
        <w:tabs>
          <w:tab w:val="center" w:pos="4960"/>
        </w:tabs>
        <w:jc w:val="center"/>
        <w:rPr>
          <w:sz w:val="24"/>
          <w:szCs w:val="24"/>
        </w:rPr>
      </w:pPr>
    </w:p>
    <w:p w:rsidR="002D0D46" w:rsidRPr="007C0285" w:rsidRDefault="002D0D46" w:rsidP="0057182D">
      <w:pPr>
        <w:tabs>
          <w:tab w:val="center" w:pos="4960"/>
        </w:tabs>
        <w:jc w:val="center"/>
        <w:rPr>
          <w:sz w:val="24"/>
          <w:szCs w:val="24"/>
        </w:rPr>
      </w:pPr>
      <w:r w:rsidRPr="007C0285">
        <w:rPr>
          <w:sz w:val="24"/>
          <w:szCs w:val="24"/>
        </w:rPr>
        <w:t>ЗАЯВЛЕНИЕ</w:t>
      </w:r>
    </w:p>
    <w:p w:rsidR="002D0D46" w:rsidRPr="007C0285" w:rsidRDefault="002D0D46" w:rsidP="0057182D">
      <w:pPr>
        <w:tabs>
          <w:tab w:val="center" w:pos="4677"/>
        </w:tabs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                                                                          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Прошу утвердить (подготовить и утвердить) схему расположения земельного участка (земельных участков) на кадастровом плане территории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 Сведения о земельном участке: 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1.1. Земельный участок имеет следующие адресные ориентиры: 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1.2. Категория земель и разрешенное использование земельного участка: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2D0D46" w:rsidRPr="007C0285" w:rsidRDefault="002D0D46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2D0D46" w:rsidRPr="007C0285" w:rsidRDefault="002D0D46" w:rsidP="007B411C">
      <w:pPr>
        <w:autoSpaceDE w:val="0"/>
        <w:autoSpaceDN w:val="0"/>
        <w:adjustRightInd w:val="0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</w:t>
      </w:r>
    </w:p>
    <w:p w:rsidR="002D0D46" w:rsidRPr="007C0285" w:rsidRDefault="002D0D46" w:rsidP="007B41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D0D46" w:rsidRPr="007C0285" w:rsidRDefault="002D0D46" w:rsidP="007B41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2D0D46" w:rsidRPr="007C0285" w:rsidRDefault="002D0D46" w:rsidP="007B41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1.4. Вид права, на котором используется земельный участок: 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2D0D46" w:rsidRPr="007C0285" w:rsidRDefault="002D0D46" w:rsidP="007B411C">
      <w:pPr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D0D46" w:rsidRPr="007C0285" w:rsidRDefault="002D0D46" w:rsidP="007B411C">
      <w:pPr>
        <w:rPr>
          <w:sz w:val="24"/>
          <w:szCs w:val="24"/>
        </w:rPr>
      </w:pPr>
      <w:r w:rsidRPr="007C0285">
        <w:rPr>
          <w:sz w:val="24"/>
          <w:szCs w:val="24"/>
        </w:rPr>
        <w:t xml:space="preserve">1.5. Реквизиты правоустанавливающих (правоудостоверяющих) документов на земельный участок:  ____________________________________________________    </w:t>
      </w:r>
    </w:p>
    <w:p w:rsidR="002D0D46" w:rsidRPr="007C0285" w:rsidRDefault="002D0D46" w:rsidP="007B411C">
      <w:pPr>
        <w:pBdr>
          <w:bottom w:val="single" w:sz="12" w:space="1" w:color="auto"/>
        </w:pBdr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                                              (название, номер, дата, выдавший орган решение о предоставлении земельного участка, </w:t>
      </w:r>
    </w:p>
    <w:p w:rsidR="002D0D46" w:rsidRPr="007C0285" w:rsidRDefault="002D0D46" w:rsidP="007B411C">
      <w:pPr>
        <w:pBdr>
          <w:bottom w:val="single" w:sz="12" w:space="1" w:color="auto"/>
        </w:pBdr>
        <w:jc w:val="both"/>
        <w:rPr>
          <w:sz w:val="24"/>
          <w:szCs w:val="24"/>
          <w:vertAlign w:val="superscript"/>
        </w:rPr>
      </w:pPr>
    </w:p>
    <w:p w:rsidR="002D0D46" w:rsidRPr="007C0285" w:rsidRDefault="002D0D46" w:rsidP="0057182D">
      <w:pPr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 xml:space="preserve">государственный акт на землю, свидетельство, свидетельство о государственной регистрации права; номер и дата договора аренды или договора </w:t>
      </w:r>
      <w:r w:rsidRPr="007C0285">
        <w:rPr>
          <w:sz w:val="24"/>
          <w:szCs w:val="24"/>
        </w:rPr>
        <w:t>______________________________________________________________________</w:t>
      </w:r>
    </w:p>
    <w:p w:rsidR="002D0D46" w:rsidRPr="007C0285" w:rsidRDefault="002D0D46" w:rsidP="007B411C">
      <w:pPr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2D0D46" w:rsidRPr="007C0285" w:rsidRDefault="002D0D46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1.6. На земельный участок __________________________ ограничения                                                                                                                        </w:t>
      </w:r>
    </w:p>
    <w:p w:rsidR="002D0D46" w:rsidRPr="007C0285" w:rsidRDefault="002D0D46" w:rsidP="007B41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                                   </w:t>
      </w:r>
      <w:r w:rsidRPr="007C0285">
        <w:rPr>
          <w:sz w:val="24"/>
          <w:szCs w:val="24"/>
          <w:vertAlign w:val="superscript"/>
        </w:rPr>
        <w:t>(отсутствуют, присутствуют)</w:t>
      </w:r>
    </w:p>
    <w:p w:rsidR="002D0D46" w:rsidRPr="007C0285" w:rsidRDefault="002D0D46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оборотоспособности</w:t>
      </w:r>
      <w:r w:rsidRPr="007C0285">
        <w:rPr>
          <w:b/>
          <w:bCs/>
          <w:sz w:val="24"/>
          <w:szCs w:val="24"/>
        </w:rPr>
        <w:t xml:space="preserve">, </w:t>
      </w:r>
      <w:r w:rsidRPr="007C0285">
        <w:rPr>
          <w:sz w:val="24"/>
          <w:szCs w:val="24"/>
        </w:rPr>
        <w:t>установленные статьей 27 Земельного кодекса Российской Федерации.</w:t>
      </w:r>
    </w:p>
    <w:p w:rsidR="002D0D46" w:rsidRPr="007C0285" w:rsidRDefault="002D0D46" w:rsidP="007B41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0D46" w:rsidRPr="007C0285" w:rsidRDefault="002D0D46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На земельном участке __________________________________ объекты </w:t>
      </w:r>
    </w:p>
    <w:p w:rsidR="002D0D46" w:rsidRPr="007C0285" w:rsidRDefault="002D0D46" w:rsidP="009471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 xml:space="preserve">                (отсутствуют, присутствуют)</w:t>
      </w:r>
    </w:p>
    <w:p w:rsidR="002D0D46" w:rsidRPr="007C0285" w:rsidRDefault="002D0D46" w:rsidP="009471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недвижимости, находящиеся в собственности (пользовании) иных лиц.</w:t>
      </w:r>
    </w:p>
    <w:p w:rsidR="002D0D46" w:rsidRPr="007C0285" w:rsidRDefault="002D0D46" w:rsidP="00AD6F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ab/>
      </w:r>
      <w:r w:rsidRPr="007C0285">
        <w:rPr>
          <w:sz w:val="24"/>
          <w:szCs w:val="24"/>
        </w:rPr>
        <w:t xml:space="preserve">   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</w:t>
      </w:r>
    </w:p>
    <w:p w:rsidR="002D0D46" w:rsidRPr="007C0285" w:rsidRDefault="002D0D46" w:rsidP="00AD6F53">
      <w:pPr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Приложения: (указывается список прилагаемых к заявлению документов).</w:t>
      </w:r>
    </w:p>
    <w:p w:rsidR="002D0D46" w:rsidRPr="007C0285" w:rsidRDefault="002D0D46" w:rsidP="007B411C">
      <w:pPr>
        <w:ind w:firstLine="708"/>
        <w:jc w:val="both"/>
        <w:rPr>
          <w:color w:val="000000"/>
          <w:sz w:val="24"/>
          <w:szCs w:val="24"/>
        </w:rPr>
      </w:pPr>
    </w:p>
    <w:p w:rsidR="002D0D46" w:rsidRPr="007C0285" w:rsidRDefault="002D0D46" w:rsidP="00AD6F53">
      <w:pPr>
        <w:ind w:firstLine="567"/>
        <w:jc w:val="both"/>
        <w:rPr>
          <w:sz w:val="24"/>
          <w:szCs w:val="24"/>
        </w:rPr>
      </w:pPr>
      <w:r w:rsidRPr="007C0285">
        <w:rPr>
          <w:color w:val="000000"/>
          <w:sz w:val="24"/>
          <w:szCs w:val="24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</w:p>
    <w:p w:rsidR="002D0D46" w:rsidRPr="007C0285" w:rsidRDefault="002D0D46" w:rsidP="00AD6F53">
      <w:pPr>
        <w:ind w:firstLine="567"/>
        <w:jc w:val="both"/>
        <w:rPr>
          <w:sz w:val="24"/>
          <w:szCs w:val="24"/>
        </w:rPr>
      </w:pPr>
    </w:p>
    <w:p w:rsidR="002D0D46" w:rsidRPr="007C0285" w:rsidRDefault="002D0D46" w:rsidP="007B411C">
      <w:pPr>
        <w:ind w:firstLine="708"/>
        <w:jc w:val="both"/>
        <w:rPr>
          <w:sz w:val="24"/>
          <w:szCs w:val="24"/>
        </w:rPr>
      </w:pP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</w:t>
      </w:r>
    </w:p>
    <w:p w:rsidR="002D0D46" w:rsidRPr="007C0285" w:rsidRDefault="002D0D46" w:rsidP="007B411C">
      <w:pPr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</w:rPr>
        <w:t>Заявитель:____________________________________________________________</w:t>
      </w:r>
      <w:r w:rsidRPr="007C0285">
        <w:rPr>
          <w:sz w:val="24"/>
          <w:szCs w:val="24"/>
          <w:vertAlign w:val="superscript"/>
        </w:rPr>
        <w:t xml:space="preserve">   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(Ф.И.О., должность представителя юридического лица, реквизиты документа, удостоверяющего полномочия представителя юридического лица, Ф.И.О. физического лица, сведения о доверенном лице (Ф.И.О., реквизиты документа,  удостоверяющего полномочия доверенного лица, контактный телефон).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</w:t>
      </w:r>
    </w:p>
    <w:p w:rsidR="002D0D46" w:rsidRPr="007C0285" w:rsidRDefault="002D0D46" w:rsidP="007B411C">
      <w:pPr>
        <w:jc w:val="both"/>
        <w:rPr>
          <w:sz w:val="24"/>
          <w:szCs w:val="24"/>
        </w:rPr>
      </w:pPr>
    </w:p>
    <w:p w:rsidR="002D0D46" w:rsidRPr="007C0285" w:rsidRDefault="002D0D46" w:rsidP="007B411C">
      <w:pPr>
        <w:tabs>
          <w:tab w:val="left" w:pos="7098"/>
        </w:tabs>
        <w:jc w:val="both"/>
        <w:rPr>
          <w:sz w:val="24"/>
          <w:szCs w:val="24"/>
          <w:u w:val="dash"/>
        </w:rPr>
      </w:pPr>
      <w:r w:rsidRPr="007C0285">
        <w:rPr>
          <w:sz w:val="24"/>
          <w:szCs w:val="24"/>
        </w:rPr>
        <w:t xml:space="preserve">«___» ____________ 201__ г                     </w:t>
      </w:r>
      <w:r w:rsidRPr="007C0285">
        <w:rPr>
          <w:sz w:val="24"/>
          <w:szCs w:val="24"/>
        </w:rPr>
        <w:tab/>
      </w:r>
      <w:r w:rsidRPr="007C0285">
        <w:rPr>
          <w:sz w:val="24"/>
          <w:szCs w:val="24"/>
          <w:u w:val="dash"/>
        </w:rPr>
        <w:t xml:space="preserve"> </w:t>
      </w:r>
    </w:p>
    <w:tbl>
      <w:tblPr>
        <w:tblW w:w="4598" w:type="dxa"/>
        <w:tblInd w:w="2" w:type="dxa"/>
        <w:tblBorders>
          <w:top w:val="single" w:sz="4" w:space="0" w:color="auto"/>
        </w:tblBorders>
        <w:tblLook w:val="0000"/>
      </w:tblPr>
      <w:tblGrid>
        <w:gridCol w:w="4598"/>
      </w:tblGrid>
      <w:tr w:rsidR="002D0D46" w:rsidRPr="007C0285">
        <w:trPr>
          <w:trHeight w:val="120"/>
        </w:trPr>
        <w:tc>
          <w:tcPr>
            <w:tcW w:w="4598" w:type="dxa"/>
            <w:tcBorders>
              <w:top w:val="single" w:sz="4" w:space="0" w:color="auto"/>
            </w:tcBorders>
          </w:tcPr>
          <w:p w:rsidR="002D0D46" w:rsidRPr="007C0285" w:rsidRDefault="002D0D46" w:rsidP="0034672E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 xml:space="preserve">                            (подпись)</w:t>
            </w:r>
          </w:p>
        </w:tc>
      </w:tr>
    </w:tbl>
    <w:p w:rsidR="002D0D46" w:rsidRPr="007C0285" w:rsidRDefault="002D0D46" w:rsidP="007B411C">
      <w:pPr>
        <w:rPr>
          <w:sz w:val="24"/>
          <w:szCs w:val="24"/>
        </w:rPr>
      </w:pPr>
    </w:p>
    <w:p w:rsidR="002D0D46" w:rsidRPr="007C0285" w:rsidRDefault="002D0D46" w:rsidP="007B411C">
      <w:pPr>
        <w:rPr>
          <w:sz w:val="24"/>
          <w:szCs w:val="24"/>
        </w:rPr>
      </w:pPr>
      <w:r w:rsidRPr="007C0285">
        <w:rPr>
          <w:sz w:val="24"/>
          <w:szCs w:val="24"/>
        </w:rPr>
        <w:t>М.П.</w:t>
      </w:r>
    </w:p>
    <w:p w:rsidR="002D0D46" w:rsidRPr="007C0285" w:rsidRDefault="002D0D46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2D0D46" w:rsidRPr="007C0285" w:rsidRDefault="002D0D46" w:rsidP="007B411C">
      <w:pPr>
        <w:pStyle w:val="EndnoteText"/>
        <w:ind w:right="-16"/>
        <w:jc w:val="both"/>
        <w:rPr>
          <w:sz w:val="28"/>
          <w:szCs w:val="28"/>
        </w:rPr>
      </w:pPr>
    </w:p>
    <w:sectPr w:rsidR="002D0D46" w:rsidRPr="007C0285" w:rsidSect="009619D5">
      <w:headerReference w:type="default" r:id="rId46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46" w:rsidRDefault="002D0D46">
      <w:r>
        <w:separator/>
      </w:r>
    </w:p>
  </w:endnote>
  <w:endnote w:type="continuationSeparator" w:id="0">
    <w:p w:rsidR="002D0D46" w:rsidRDefault="002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46" w:rsidRDefault="002D0D46">
      <w:r>
        <w:separator/>
      </w:r>
    </w:p>
  </w:footnote>
  <w:footnote w:type="continuationSeparator" w:id="0">
    <w:p w:rsidR="002D0D46" w:rsidRDefault="002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46" w:rsidRDefault="002D0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0BA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A17"/>
    <w:rsid w:val="00055BB2"/>
    <w:rsid w:val="00055C5E"/>
    <w:rsid w:val="00055FC3"/>
    <w:rsid w:val="0005601C"/>
    <w:rsid w:val="00057A37"/>
    <w:rsid w:val="00057D7C"/>
    <w:rsid w:val="00060DEE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573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17DBC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5E13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03C1"/>
    <w:rsid w:val="0020169E"/>
    <w:rsid w:val="00201E23"/>
    <w:rsid w:val="002025DA"/>
    <w:rsid w:val="0020356B"/>
    <w:rsid w:val="00205546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14E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67AB8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136D"/>
    <w:rsid w:val="00282ABB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0D46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3593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672E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283E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5565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3A19"/>
    <w:rsid w:val="00454C19"/>
    <w:rsid w:val="00454E9A"/>
    <w:rsid w:val="00456E93"/>
    <w:rsid w:val="0046186F"/>
    <w:rsid w:val="00461E4D"/>
    <w:rsid w:val="00462A4C"/>
    <w:rsid w:val="00462E85"/>
    <w:rsid w:val="004640D3"/>
    <w:rsid w:val="004647DA"/>
    <w:rsid w:val="00465CB6"/>
    <w:rsid w:val="00465F12"/>
    <w:rsid w:val="00465F71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2AD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A58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2AA8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2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A06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12"/>
    <w:rsid w:val="0059377D"/>
    <w:rsid w:val="00594115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028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502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560"/>
    <w:rsid w:val="005F4A1A"/>
    <w:rsid w:val="005F4E89"/>
    <w:rsid w:val="005F502F"/>
    <w:rsid w:val="005F57F1"/>
    <w:rsid w:val="005F5A38"/>
    <w:rsid w:val="005F6960"/>
    <w:rsid w:val="005F6E4C"/>
    <w:rsid w:val="005F72EB"/>
    <w:rsid w:val="00600383"/>
    <w:rsid w:val="00601A3C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3B9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2CBF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0DC2"/>
    <w:rsid w:val="006723F8"/>
    <w:rsid w:val="00672A89"/>
    <w:rsid w:val="006742DA"/>
    <w:rsid w:val="006743B2"/>
    <w:rsid w:val="00675C2E"/>
    <w:rsid w:val="00675EEB"/>
    <w:rsid w:val="0067645A"/>
    <w:rsid w:val="00676C34"/>
    <w:rsid w:val="006772A2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5DCD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C7FE1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4E"/>
    <w:rsid w:val="006F7AEB"/>
    <w:rsid w:val="006F7B75"/>
    <w:rsid w:val="00700BE4"/>
    <w:rsid w:val="00701651"/>
    <w:rsid w:val="007028FD"/>
    <w:rsid w:val="00702991"/>
    <w:rsid w:val="00703689"/>
    <w:rsid w:val="00703FF4"/>
    <w:rsid w:val="007042F5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4AE5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B3A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73F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11C"/>
    <w:rsid w:val="007B480F"/>
    <w:rsid w:val="007B48D3"/>
    <w:rsid w:val="007B4D83"/>
    <w:rsid w:val="007B5B1F"/>
    <w:rsid w:val="007B5C2D"/>
    <w:rsid w:val="007B7175"/>
    <w:rsid w:val="007B76BB"/>
    <w:rsid w:val="007C0285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5DE3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6038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4D1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4F4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3E3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5A23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2E9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3A18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1B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19D5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87BF5"/>
    <w:rsid w:val="00990876"/>
    <w:rsid w:val="00990D3F"/>
    <w:rsid w:val="009916AB"/>
    <w:rsid w:val="00992A31"/>
    <w:rsid w:val="00993262"/>
    <w:rsid w:val="00993BC3"/>
    <w:rsid w:val="00993F8F"/>
    <w:rsid w:val="00994960"/>
    <w:rsid w:val="00995972"/>
    <w:rsid w:val="0099633B"/>
    <w:rsid w:val="00996770"/>
    <w:rsid w:val="00996A51"/>
    <w:rsid w:val="00996B19"/>
    <w:rsid w:val="009978C1"/>
    <w:rsid w:val="00997CDC"/>
    <w:rsid w:val="009A0033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269"/>
    <w:rsid w:val="009B1C1A"/>
    <w:rsid w:val="009B2A2B"/>
    <w:rsid w:val="009B2C23"/>
    <w:rsid w:val="009B358F"/>
    <w:rsid w:val="009B3AAF"/>
    <w:rsid w:val="009B3E8A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5D1"/>
    <w:rsid w:val="00A816CB"/>
    <w:rsid w:val="00A83688"/>
    <w:rsid w:val="00A83C3C"/>
    <w:rsid w:val="00A8436F"/>
    <w:rsid w:val="00A85DEA"/>
    <w:rsid w:val="00A862FD"/>
    <w:rsid w:val="00A8795C"/>
    <w:rsid w:val="00A905E0"/>
    <w:rsid w:val="00A910C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CAC"/>
    <w:rsid w:val="00AA0D34"/>
    <w:rsid w:val="00AA1882"/>
    <w:rsid w:val="00AA279C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124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5609"/>
    <w:rsid w:val="00AD62B0"/>
    <w:rsid w:val="00AD649A"/>
    <w:rsid w:val="00AD6F53"/>
    <w:rsid w:val="00AE0363"/>
    <w:rsid w:val="00AE0F96"/>
    <w:rsid w:val="00AE49A3"/>
    <w:rsid w:val="00AE5467"/>
    <w:rsid w:val="00AE618B"/>
    <w:rsid w:val="00AE68FE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4220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BE2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A65"/>
    <w:rsid w:val="00B64C21"/>
    <w:rsid w:val="00B65133"/>
    <w:rsid w:val="00B66DBC"/>
    <w:rsid w:val="00B67381"/>
    <w:rsid w:val="00B704E5"/>
    <w:rsid w:val="00B73FD5"/>
    <w:rsid w:val="00B7410D"/>
    <w:rsid w:val="00B7490A"/>
    <w:rsid w:val="00B7505E"/>
    <w:rsid w:val="00B763A5"/>
    <w:rsid w:val="00B77167"/>
    <w:rsid w:val="00B77EAA"/>
    <w:rsid w:val="00B81B9B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36EE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58FF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5BF7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00E4"/>
    <w:rsid w:val="00C111B3"/>
    <w:rsid w:val="00C11395"/>
    <w:rsid w:val="00C122FE"/>
    <w:rsid w:val="00C1298C"/>
    <w:rsid w:val="00C12ACE"/>
    <w:rsid w:val="00C13002"/>
    <w:rsid w:val="00C135A1"/>
    <w:rsid w:val="00C13840"/>
    <w:rsid w:val="00C15A20"/>
    <w:rsid w:val="00C16161"/>
    <w:rsid w:val="00C16DE0"/>
    <w:rsid w:val="00C20D31"/>
    <w:rsid w:val="00C20F6C"/>
    <w:rsid w:val="00C21629"/>
    <w:rsid w:val="00C21909"/>
    <w:rsid w:val="00C22A46"/>
    <w:rsid w:val="00C230DE"/>
    <w:rsid w:val="00C238B5"/>
    <w:rsid w:val="00C24C3C"/>
    <w:rsid w:val="00C24E92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40E"/>
    <w:rsid w:val="00C6553D"/>
    <w:rsid w:val="00C67521"/>
    <w:rsid w:val="00C67A1C"/>
    <w:rsid w:val="00C67A4B"/>
    <w:rsid w:val="00C7177A"/>
    <w:rsid w:val="00C71C32"/>
    <w:rsid w:val="00C72160"/>
    <w:rsid w:val="00C737FA"/>
    <w:rsid w:val="00C75B8B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3FA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5B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79E"/>
    <w:rsid w:val="00CB58D0"/>
    <w:rsid w:val="00CB6EC2"/>
    <w:rsid w:val="00CB7880"/>
    <w:rsid w:val="00CB78BC"/>
    <w:rsid w:val="00CB7FA3"/>
    <w:rsid w:val="00CC072B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4A7"/>
    <w:rsid w:val="00CE36DB"/>
    <w:rsid w:val="00CE4945"/>
    <w:rsid w:val="00CE4A0F"/>
    <w:rsid w:val="00CE5514"/>
    <w:rsid w:val="00CE5DCF"/>
    <w:rsid w:val="00CE6A49"/>
    <w:rsid w:val="00CE79B7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297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3D39"/>
    <w:rsid w:val="00D5462E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E05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9A7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09C1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3CDB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A25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0601"/>
    <w:rsid w:val="00E4114F"/>
    <w:rsid w:val="00E426B2"/>
    <w:rsid w:val="00E42E80"/>
    <w:rsid w:val="00E43531"/>
    <w:rsid w:val="00E435C0"/>
    <w:rsid w:val="00E45555"/>
    <w:rsid w:val="00E462FD"/>
    <w:rsid w:val="00E47C61"/>
    <w:rsid w:val="00E508F2"/>
    <w:rsid w:val="00E520F6"/>
    <w:rsid w:val="00E53C57"/>
    <w:rsid w:val="00E53EC4"/>
    <w:rsid w:val="00E54D14"/>
    <w:rsid w:val="00E5583C"/>
    <w:rsid w:val="00E5593F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35C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680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16E73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95FE8"/>
    <w:rsid w:val="00FA036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A7F0B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A65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A65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A6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A65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A65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A65"/>
    <w:pPr>
      <w:keepNext/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A65"/>
    <w:pPr>
      <w:keepNext/>
      <w:ind w:left="3969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A65"/>
    <w:pPr>
      <w:keepNext/>
      <w:ind w:left="4820" w:right="-738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2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2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2F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42F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42F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42F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42F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42F5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4A6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42F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4A65"/>
    <w:pPr>
      <w:ind w:firstLine="709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2F5"/>
    <w:rPr>
      <w:sz w:val="20"/>
      <w:szCs w:val="20"/>
    </w:rPr>
  </w:style>
  <w:style w:type="paragraph" w:styleId="BlockText">
    <w:name w:val="Block Text"/>
    <w:basedOn w:val="Normal"/>
    <w:uiPriority w:val="99"/>
    <w:rsid w:val="00B64A65"/>
    <w:pPr>
      <w:ind w:left="3969" w:right="-738" w:firstLine="851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64A65"/>
    <w:pPr>
      <w:ind w:left="4395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42F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4A65"/>
    <w:pPr>
      <w:ind w:right="-286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42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2F5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DF21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F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2111"/>
  </w:style>
  <w:style w:type="paragraph" w:customStyle="1" w:styleId="21">
    <w:name w:val="Основной текст 21"/>
    <w:basedOn w:val="Normal"/>
    <w:uiPriority w:val="99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3397F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0098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42F5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Normal"/>
    <w:link w:val="130"/>
    <w:uiPriority w:val="99"/>
    <w:rsid w:val="002070DB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Normal"/>
    <w:uiPriority w:val="99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11">
    <w:name w:val="s11"/>
    <w:uiPriority w:val="99"/>
    <w:rsid w:val="00596B3F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AC1C8D"/>
  </w:style>
  <w:style w:type="character" w:customStyle="1" w:styleId="blk">
    <w:name w:val="blk"/>
    <w:uiPriority w:val="99"/>
    <w:rsid w:val="005355CF"/>
  </w:style>
  <w:style w:type="character" w:customStyle="1" w:styleId="a">
    <w:name w:val="Гипертекстовая ссылка"/>
    <w:uiPriority w:val="99"/>
    <w:rsid w:val="008D3F86"/>
    <w:rPr>
      <w:b/>
      <w:bCs/>
      <w:color w:val="auto"/>
      <w:sz w:val="26"/>
      <w:szCs w:val="26"/>
    </w:rPr>
  </w:style>
  <w:style w:type="paragraph" w:customStyle="1" w:styleId="1">
    <w:name w:val="Знак Знак Знак Знак1"/>
    <w:basedOn w:val="Normal"/>
    <w:uiPriority w:val="99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99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Normal"/>
    <w:uiPriority w:val="99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0546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A42C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5C8B"/>
  </w:style>
  <w:style w:type="character" w:styleId="EndnoteReference">
    <w:name w:val="endnote reference"/>
    <w:basedOn w:val="DefaultParagraphFont"/>
    <w:uiPriority w:val="99"/>
    <w:semiHidden/>
    <w:rsid w:val="00CA42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5B2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4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5B2C"/>
    <w:rPr>
      <w:vertAlign w:val="superscript"/>
    </w:rPr>
  </w:style>
  <w:style w:type="paragraph" w:customStyle="1" w:styleId="a1">
    <w:name w:val="Стиль"/>
    <w:basedOn w:val="Normal"/>
    <w:uiPriority w:val="99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rsid w:val="008C5A2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B491DB1F730D6097A4C948ACBF3021E7C291BA78C920846765A122F5C214574E0A266671299B636114DBD293tCz3G" TargetMode="External"/><Relationship Id="rId18" Type="http://schemas.openxmlformats.org/officeDocument/2006/relationships/hyperlink" Target="consultantplus://offline/ref=68B2E88CB8B712B9737DC70F538D7A7DC20B347DC75FE7DDB99EB8750862DB36765E782B544DCD4EeAwCK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5A166B6449F439A82E013172728DA629353F2D6EB8282E585E3A973CFF298BAE459D62676h5vAG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56A1A95C7EE2C392E775CD208E383DF324A29D44511B4A66602669tDzFG" TargetMode="External"/><Relationship Id="rId20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A166B6449F439A82E013172728DA62935CF4D2E88982E585E3A973CFF298BAE459D626705F2F94hBv1G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t2z6G" TargetMode="External"/><Relationship Id="rId23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consultantplus://offline/ref=55A166B6449F439A82E013172728DA62935CF4D2E88982E585E3A973CFF298BAE459D626705F2F90hBv5G" TargetMode="External"/><Relationship Id="rId1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9D0227EB44D68F46B6831z5L" TargetMode="External"/><Relationship Id="rId14" Type="http://schemas.openxmlformats.org/officeDocument/2006/relationships/hyperlink" Target="consultantplus://offline/ref=B491DB1F730D6097A4C948ACBF3021E7C291BA78C920846765A122F5C214574E0At2z6G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25</Pages>
  <Words>12995</Words>
  <Characters>-32766</Characters>
  <Application>Microsoft Office Outlook</Application>
  <DocSecurity>0</DocSecurity>
  <Lines>0</Lines>
  <Paragraphs>0</Paragraphs>
  <ScaleCrop>false</ScaleCrop>
  <Company>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Хозяин</cp:lastModifiedBy>
  <cp:revision>84</cp:revision>
  <cp:lastPrinted>2019-04-10T06:18:00Z</cp:lastPrinted>
  <dcterms:created xsi:type="dcterms:W3CDTF">2019-04-29T06:06:00Z</dcterms:created>
  <dcterms:modified xsi:type="dcterms:W3CDTF">2019-11-14T09:25:00Z</dcterms:modified>
</cp:coreProperties>
</file>