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E8" w:rsidRPr="00D652DC" w:rsidRDefault="00D44BE8" w:rsidP="00D652DC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</w:rPr>
        <w:t>Администрация Лобакинского сельского поселения</w:t>
      </w:r>
    </w:p>
    <w:p w:rsidR="00D44BE8" w:rsidRPr="00D652DC" w:rsidRDefault="00D44BE8" w:rsidP="00D652DC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D44BE8" w:rsidRPr="00D652DC" w:rsidRDefault="00D44BE8" w:rsidP="00D652DC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D44BE8" w:rsidRPr="00D652DC" w:rsidRDefault="00D44BE8" w:rsidP="00D652DC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2DC">
        <w:rPr>
          <w:rFonts w:ascii="Times New Roman" w:hAnsi="Times New Roman" w:cs="Times New Roman"/>
          <w:b/>
          <w:bCs/>
          <w:sz w:val="24"/>
          <w:szCs w:val="24"/>
        </w:rPr>
        <w:t>404432 Волгоградская область Суровикинский район х. Лобакин</w:t>
      </w:r>
    </w:p>
    <w:p w:rsidR="00D44BE8" w:rsidRPr="00D652DC" w:rsidRDefault="00D44BE8" w:rsidP="00D652DC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2DC">
        <w:rPr>
          <w:rFonts w:ascii="Times New Roman" w:hAnsi="Times New Roman" w:cs="Times New Roman"/>
          <w:b/>
          <w:bCs/>
          <w:sz w:val="24"/>
          <w:szCs w:val="24"/>
        </w:rPr>
        <w:t>Тел. (факс) 8(84473) 9-92-13, 9-92-53</w:t>
      </w:r>
    </w:p>
    <w:p w:rsidR="00D44BE8" w:rsidRPr="00D652DC" w:rsidRDefault="00D44BE8" w:rsidP="00D652DC">
      <w:pPr>
        <w:spacing w:after="0" w:line="240" w:lineRule="auto"/>
        <w:ind w:right="249"/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D44BE8" w:rsidRPr="00D652DC" w:rsidRDefault="00D44BE8" w:rsidP="00D652DC">
      <w:pPr>
        <w:spacing w:after="0" w:line="240" w:lineRule="auto"/>
        <w:ind w:right="249"/>
        <w:rPr>
          <w:rFonts w:ascii="Times New Roman" w:hAnsi="Times New Roman" w:cs="Times New Roman"/>
          <w:sz w:val="28"/>
          <w:szCs w:val="28"/>
        </w:rPr>
      </w:pPr>
    </w:p>
    <w:p w:rsidR="00D44BE8" w:rsidRPr="00D652DC" w:rsidRDefault="00D44BE8" w:rsidP="00D652DC">
      <w:pPr>
        <w:pStyle w:val="NoSpacing"/>
        <w:ind w:right="2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2D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44BE8" w:rsidRPr="00D652DC" w:rsidRDefault="00D44BE8" w:rsidP="00D652DC">
      <w:pPr>
        <w:pStyle w:val="NoSpacing"/>
        <w:ind w:right="2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BE8" w:rsidRPr="00D652DC" w:rsidRDefault="00D44BE8" w:rsidP="00D652DC">
      <w:pPr>
        <w:pStyle w:val="NoSpacing"/>
        <w:ind w:right="24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44BE8" w:rsidRPr="00D652DC" w:rsidRDefault="00D44BE8" w:rsidP="00D652DC">
      <w:pPr>
        <w:spacing w:after="0" w:line="240" w:lineRule="auto"/>
        <w:ind w:right="249"/>
        <w:rPr>
          <w:rFonts w:ascii="Times New Roman" w:hAnsi="Times New Roman" w:cs="Times New Roman"/>
          <w:b/>
          <w:bCs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</w:rPr>
        <w:t xml:space="preserve"> от 12 марта 2020 г.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52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652DC">
        <w:rPr>
          <w:rFonts w:ascii="Times New Roman" w:hAnsi="Times New Roman" w:cs="Times New Roman"/>
          <w:b/>
          <w:bCs/>
          <w:sz w:val="28"/>
          <w:szCs w:val="28"/>
        </w:rPr>
        <w:t>№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D44BE8" w:rsidRPr="00D652DC" w:rsidRDefault="00D44BE8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BE8" w:rsidRPr="00372930" w:rsidRDefault="00D44BE8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4"/>
          <w:szCs w:val="24"/>
        </w:rPr>
      </w:pPr>
    </w:p>
    <w:p w:rsidR="00D44BE8" w:rsidRPr="005A7133" w:rsidRDefault="00D44BE8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D44BE8" w:rsidRPr="00D652DC" w:rsidRDefault="00D44BE8" w:rsidP="00D652DC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</w:rPr>
        <w:t xml:space="preserve">№ 60 от 16.11.2016 года </w:t>
      </w:r>
    </w:p>
    <w:p w:rsidR="00D44BE8" w:rsidRPr="00D652DC" w:rsidRDefault="00D44BE8" w:rsidP="00D652DC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</w:rPr>
        <w:t>"О возложении полномочий по определению поставщиков</w:t>
      </w:r>
    </w:p>
    <w:p w:rsidR="00D44BE8" w:rsidRPr="00D652DC" w:rsidRDefault="00D44BE8" w:rsidP="00D652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</w:rPr>
        <w:t>(подрядчиков, исполнителей) для муниципальных заказчиков</w:t>
      </w:r>
    </w:p>
    <w:p w:rsidR="00D44BE8" w:rsidRPr="00D652DC" w:rsidRDefault="00D44BE8" w:rsidP="00D652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</w:rPr>
        <w:t xml:space="preserve">Лобакинского сельского поселения Суровикинского </w:t>
      </w:r>
    </w:p>
    <w:p w:rsidR="00D44BE8" w:rsidRPr="00D652DC" w:rsidRDefault="00D44BE8" w:rsidP="00D652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области"</w:t>
      </w:r>
    </w:p>
    <w:p w:rsidR="00D44BE8" w:rsidRPr="005A7133" w:rsidRDefault="00D44BE8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4BE8" w:rsidRPr="005A7133" w:rsidRDefault="00D44BE8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Pr="005A7133">
        <w:rPr>
          <w:rFonts w:ascii="Times New Roman" w:hAnsi="Times New Roman" w:cs="Times New Roman"/>
          <w:sz w:val="28"/>
          <w:szCs w:val="28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r w:rsidRPr="005A7133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D44BE8" w:rsidRPr="005A7133" w:rsidRDefault="00D44BE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1</w:t>
      </w:r>
      <w:r w:rsidRPr="00D652DC">
        <w:rPr>
          <w:rFonts w:ascii="Times New Roman" w:hAnsi="Times New Roman" w:cs="Times New Roman"/>
          <w:sz w:val="28"/>
          <w:szCs w:val="28"/>
        </w:rPr>
        <w:t>. Внести в постановление администрации Лобакинского сельского поселения Суровикинского муниципального района Волгоградской области от 16.11.2016 №  60 "О возложении полномочий по определению поставщиков (подрядчиков, исполнителей) для муниципальных заказчиков Лобакинского сельского поселения Суровикинского муниципального района Волгоградской области"изменение, изложив абзац первый пункта 2 в следующей редакции:</w:t>
      </w:r>
    </w:p>
    <w:p w:rsidR="00D44BE8" w:rsidRPr="005A7133" w:rsidRDefault="00D44BE8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"2. Установить, что уполномоченный орган 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котировок в электронной форме, запросов предложений в электронной форме:".</w:t>
      </w:r>
    </w:p>
    <w:p w:rsidR="00D44BE8" w:rsidRPr="005A7133" w:rsidRDefault="00D44BE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2. Внести в </w:t>
      </w:r>
      <w:hyperlink r:id="rId8" w:history="1">
        <w:r w:rsidRPr="005A713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A7133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Pr="00D652DC">
        <w:rPr>
          <w:rFonts w:ascii="Times New Roman" w:hAnsi="Times New Roman" w:cs="Times New Roman"/>
          <w:sz w:val="28"/>
          <w:szCs w:val="28"/>
        </w:rPr>
        <w:t>уполномоченного органа и муниципальных заказчиков Лобакинского сельского поселения Суровикинского муниципального района Волгоградской области при определении поставщика (подрядчика, исполнителя) для обеспечения муниципальных нужд Лобакинского сельского поселения Суровикинского муниципального района Волгоградской области, утвер</w:t>
      </w:r>
      <w:r w:rsidRPr="005A7133">
        <w:rPr>
          <w:rFonts w:ascii="Times New Roman" w:hAnsi="Times New Roman" w:cs="Times New Roman"/>
          <w:sz w:val="28"/>
          <w:szCs w:val="28"/>
        </w:rPr>
        <w:t>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A7133">
        <w:rPr>
          <w:rFonts w:ascii="Times New Roman" w:hAnsi="Times New Roman" w:cs="Times New Roman"/>
          <w:sz w:val="28"/>
          <w:szCs w:val="28"/>
        </w:rPr>
        <w:t xml:space="preserve"> вышеуказанным постановлением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7133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D44BE8" w:rsidRPr="005A7133" w:rsidRDefault="00D44BE8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1) в пункте 3 после слов "электронных аукционов (далее – аукционы)," дополнить словами: "запросов котировок в электронной форме (далее – запросы котировок),";</w:t>
      </w:r>
    </w:p>
    <w:p w:rsidR="00D44BE8" w:rsidRPr="005A7133" w:rsidRDefault="00D44BE8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2) в пункте 4 после слова "аукционов" дополнить словами ",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A7133">
        <w:rPr>
          <w:rFonts w:ascii="Times New Roman" w:hAnsi="Times New Roman" w:cs="Times New Roman"/>
          <w:sz w:val="28"/>
          <w:szCs w:val="28"/>
        </w:rPr>
        <w:t xml:space="preserve"> котировок";</w:t>
      </w:r>
    </w:p>
    <w:p w:rsidR="00D44BE8" w:rsidRPr="005A7133" w:rsidRDefault="00D44BE8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3) в </w:t>
      </w:r>
      <w:r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5A713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7133">
        <w:rPr>
          <w:rFonts w:ascii="Times New Roman" w:hAnsi="Times New Roman" w:cs="Times New Roman"/>
          <w:sz w:val="28"/>
          <w:szCs w:val="28"/>
        </w:rPr>
        <w:t xml:space="preserve"> 5 после слов "документации об аукционе," дополнить словами "</w:t>
      </w:r>
      <w:r>
        <w:rPr>
          <w:rFonts w:ascii="Times New Roman" w:hAnsi="Times New Roman" w:cs="Times New Roman"/>
          <w:sz w:val="28"/>
          <w:szCs w:val="28"/>
        </w:rPr>
        <w:t>извещении</w:t>
      </w:r>
      <w:r w:rsidRPr="005A7133">
        <w:rPr>
          <w:rFonts w:ascii="Times New Roman" w:hAnsi="Times New Roman" w:cs="Times New Roman"/>
          <w:sz w:val="28"/>
          <w:szCs w:val="28"/>
        </w:rPr>
        <w:t xml:space="preserve"> о проведении запроса котировок,";</w:t>
      </w:r>
    </w:p>
    <w:p w:rsidR="00D44BE8" w:rsidRDefault="00D44BE8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4)  </w:t>
      </w:r>
      <w:r>
        <w:rPr>
          <w:rFonts w:ascii="Times New Roman" w:hAnsi="Times New Roman" w:cs="Times New Roman"/>
          <w:sz w:val="28"/>
          <w:szCs w:val="28"/>
        </w:rPr>
        <w:t xml:space="preserve">в пункте 6 после </w:t>
      </w:r>
      <w:r w:rsidRPr="005A7133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71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0595112"/>
      <w:r w:rsidRPr="005A7133">
        <w:rPr>
          <w:rFonts w:ascii="Times New Roman" w:hAnsi="Times New Roman" w:cs="Times New Roman"/>
          <w:sz w:val="28"/>
          <w:szCs w:val="28"/>
        </w:rPr>
        <w:t>"</w:t>
      </w:r>
      <w:bookmarkEnd w:id="0"/>
      <w:r>
        <w:rPr>
          <w:rFonts w:ascii="Times New Roman" w:hAnsi="Times New Roman" w:cs="Times New Roman"/>
          <w:sz w:val="28"/>
          <w:szCs w:val="28"/>
        </w:rPr>
        <w:t>аукционов,</w:t>
      </w:r>
      <w:r w:rsidRPr="005A71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запроса котировок,</w:t>
      </w:r>
      <w:bookmarkStart w:id="1" w:name="_GoBack"/>
      <w:bookmarkEnd w:id="1"/>
      <w:r w:rsidRPr="005A71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BE8" w:rsidRDefault="00D44BE8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пункте 8 после слов </w:t>
      </w:r>
      <w:r w:rsidRPr="005A71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документацию об аукционе,</w:t>
      </w:r>
      <w:r w:rsidRPr="005A71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извещение о проведении запроса котировок,</w:t>
      </w:r>
      <w:r w:rsidRPr="005A71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BE8" w:rsidRDefault="00D44BE8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пункте 12 после слов </w:t>
      </w:r>
      <w:bookmarkStart w:id="2" w:name="_Hlk30595668"/>
      <w:r w:rsidRPr="005A7133">
        <w:rPr>
          <w:rFonts w:ascii="Times New Roman" w:hAnsi="Times New Roman" w:cs="Times New Roman"/>
          <w:sz w:val="28"/>
          <w:szCs w:val="28"/>
        </w:rPr>
        <w:t>"</w:t>
      </w:r>
      <w:bookmarkEnd w:id="2"/>
      <w:r>
        <w:rPr>
          <w:rFonts w:ascii="Times New Roman" w:hAnsi="Times New Roman" w:cs="Times New Roman"/>
          <w:sz w:val="28"/>
          <w:szCs w:val="28"/>
        </w:rPr>
        <w:t>документация об аукционе,</w:t>
      </w:r>
      <w:r w:rsidRPr="005A71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извещение о проведении запроса котировок,</w:t>
      </w:r>
      <w:r w:rsidRPr="005A71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BE8" w:rsidRDefault="00D44BE8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пункт 13 изложить в следующей редакции:</w:t>
      </w:r>
    </w:p>
    <w:p w:rsidR="00D44BE8" w:rsidRDefault="00D44BE8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системе.</w:t>
      </w:r>
      <w:r w:rsidRPr="005A71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BE8" w:rsidRDefault="00D44BE8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 пункте 15 после слов </w:t>
      </w:r>
      <w:r w:rsidRPr="005A71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или аукциона,</w:t>
      </w:r>
      <w:r w:rsidRPr="005A71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или запроса котировок,</w:t>
      </w:r>
      <w:r w:rsidRPr="005A71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BE8" w:rsidRDefault="00D44BE8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</w:t>
      </w:r>
      <w:r w:rsidRPr="00FE40F1">
        <w:rPr>
          <w:rFonts w:ascii="Times New Roman" w:hAnsi="Times New Roman" w:cs="Times New Roman"/>
          <w:sz w:val="28"/>
          <w:szCs w:val="28"/>
        </w:rPr>
        <w:t>1 июля 2020</w:t>
      </w:r>
      <w:r w:rsidRPr="005A7133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обнародованию.</w:t>
      </w:r>
    </w:p>
    <w:p w:rsidR="00D44BE8" w:rsidRDefault="00D44BE8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BE8" w:rsidRDefault="00D44BE8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BE8" w:rsidRDefault="00D44BE8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BE8" w:rsidRPr="00D652DC" w:rsidRDefault="00D44BE8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BE8" w:rsidRPr="00D652DC" w:rsidRDefault="00D44BE8" w:rsidP="00D652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BE8" w:rsidRDefault="00D44BE8" w:rsidP="00D65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44BE8" w:rsidRPr="00D652DC" w:rsidRDefault="00D44BE8" w:rsidP="00D652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</w:rPr>
        <w:t>Лобакинского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2D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 w:rsidRPr="00D652DC">
        <w:rPr>
          <w:rFonts w:ascii="Times New Roman" w:hAnsi="Times New Roman" w:cs="Times New Roman"/>
          <w:sz w:val="28"/>
          <w:szCs w:val="28"/>
        </w:rPr>
        <w:tab/>
      </w:r>
      <w:r w:rsidRPr="00D652DC">
        <w:rPr>
          <w:rFonts w:ascii="Times New Roman" w:hAnsi="Times New Roman" w:cs="Times New Roman"/>
          <w:sz w:val="28"/>
          <w:szCs w:val="28"/>
        </w:rPr>
        <w:tab/>
      </w:r>
      <w:r w:rsidRPr="00D652DC">
        <w:rPr>
          <w:rFonts w:ascii="Times New Roman" w:hAnsi="Times New Roman" w:cs="Times New Roman"/>
          <w:sz w:val="28"/>
          <w:szCs w:val="28"/>
        </w:rPr>
        <w:tab/>
      </w:r>
      <w:r w:rsidRPr="00D652DC">
        <w:rPr>
          <w:rFonts w:ascii="Times New Roman" w:hAnsi="Times New Roman" w:cs="Times New Roman"/>
          <w:sz w:val="28"/>
          <w:szCs w:val="28"/>
        </w:rPr>
        <w:tab/>
        <w:t xml:space="preserve">       В.Н. Ситников</w:t>
      </w:r>
    </w:p>
    <w:p w:rsidR="00D44BE8" w:rsidRPr="00D652DC" w:rsidRDefault="00D44BE8" w:rsidP="001D4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</w:rPr>
        <w:tab/>
      </w:r>
      <w:r w:rsidRPr="00D652DC">
        <w:rPr>
          <w:rFonts w:ascii="Times New Roman" w:hAnsi="Times New Roman" w:cs="Times New Roman"/>
          <w:sz w:val="28"/>
          <w:szCs w:val="28"/>
        </w:rPr>
        <w:tab/>
      </w:r>
      <w:r w:rsidRPr="00D652DC">
        <w:rPr>
          <w:rFonts w:ascii="Times New Roman" w:hAnsi="Times New Roman" w:cs="Times New Roman"/>
          <w:sz w:val="28"/>
          <w:szCs w:val="28"/>
        </w:rPr>
        <w:tab/>
      </w:r>
      <w:r w:rsidRPr="00D652D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D44BE8" w:rsidRPr="00D652DC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BE8" w:rsidRDefault="00D44BE8" w:rsidP="006256DA">
      <w:pPr>
        <w:spacing w:after="0" w:line="240" w:lineRule="auto"/>
      </w:pPr>
      <w:r>
        <w:separator/>
      </w:r>
    </w:p>
  </w:endnote>
  <w:endnote w:type="continuationSeparator" w:id="0">
    <w:p w:rsidR="00D44BE8" w:rsidRDefault="00D44BE8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BE8" w:rsidRDefault="00D44BE8" w:rsidP="006256DA">
      <w:pPr>
        <w:spacing w:after="0" w:line="240" w:lineRule="auto"/>
      </w:pPr>
      <w:r>
        <w:separator/>
      </w:r>
    </w:p>
  </w:footnote>
  <w:footnote w:type="continuationSeparator" w:id="0">
    <w:p w:rsidR="00D44BE8" w:rsidRDefault="00D44BE8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6614D"/>
    <w:rsid w:val="00AC6CEE"/>
    <w:rsid w:val="00AE1192"/>
    <w:rsid w:val="00AE2F15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44BE8"/>
    <w:rsid w:val="00D652DC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27DA8"/>
    <w:rsid w:val="00FA2653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6DA"/>
  </w:style>
  <w:style w:type="paragraph" w:styleId="Footer">
    <w:name w:val="footer"/>
    <w:basedOn w:val="Normal"/>
    <w:link w:val="FooterChar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6DA"/>
  </w:style>
  <w:style w:type="paragraph" w:styleId="ListParagraph">
    <w:name w:val="List Paragraph"/>
    <w:basedOn w:val="Normal"/>
    <w:uiPriority w:val="99"/>
    <w:qFormat/>
    <w:rsid w:val="00873E58"/>
    <w:pPr>
      <w:ind w:left="720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1">
    <w:name w:val="Знак Знак Знак Знак1 Знак Знак Знак"/>
    <w:basedOn w:val="Normal"/>
    <w:link w:val="DefaultParagraphFont"/>
    <w:uiPriority w:val="99"/>
    <w:rsid w:val="00D652DC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styleId="NoSpacing">
    <w:name w:val="No Spacing"/>
    <w:uiPriority w:val="99"/>
    <w:qFormat/>
    <w:rsid w:val="00D652D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555</Words>
  <Characters>3164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Хозяин</cp:lastModifiedBy>
  <cp:revision>8</cp:revision>
  <cp:lastPrinted>2020-01-23T05:35:00Z</cp:lastPrinted>
  <dcterms:created xsi:type="dcterms:W3CDTF">2020-01-22T10:38:00Z</dcterms:created>
  <dcterms:modified xsi:type="dcterms:W3CDTF">2020-03-13T07:24:00Z</dcterms:modified>
</cp:coreProperties>
</file>